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— tabela dla całej zawartości"/>
      </w:tblPr>
      <w:tblGrid>
        <w:gridCol w:w="2922"/>
        <w:gridCol w:w="6680"/>
      </w:tblGrid>
      <w:tr w:rsidR="00C420C8" w:rsidRPr="005152F2" w14:paraId="5284CF9E" w14:textId="77777777" w:rsidTr="00C420C8">
        <w:tc>
          <w:tcPr>
            <w:tcW w:w="3023" w:type="dxa"/>
          </w:tcPr>
          <w:p w14:paraId="10149422" w14:textId="2AFE13D2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704B32FB" w14:textId="0FEFC345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69CE8FE2" w14:textId="77777777" w:rsidR="008044E0" w:rsidRDefault="008044E0" w:rsidP="008044E0">
            <w:pPr>
              <w:pStyle w:val="Nagwek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Zdjęcie</w:t>
            </w:r>
          </w:p>
          <w:p w14:paraId="7C22D9BF" w14:textId="3472C444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31E04583" w14:textId="77777777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5290656B" w14:textId="77777777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alias w:val="Wprowadź swoje imię i nazwisko:"/>
              <w:tag w:val="Wprowadź swoje imię i nazwisko:"/>
              <w:id w:val="-805319354"/>
              <w:placeholder>
                <w:docPart w:val="73C74BCF060D42AFBCCD807AAA71623E"/>
              </w:placeholder>
              <w:temporary/>
              <w:showingPlcHdr/>
              <w15:appearance w15:val="hidden"/>
            </w:sdtPr>
            <w:sdtContent>
              <w:p w14:paraId="1B8E962B" w14:textId="77777777" w:rsidR="008044E0" w:rsidRPr="008044E0" w:rsidRDefault="008044E0" w:rsidP="008044E0">
                <w:pPr>
                  <w:pStyle w:val="Nagwek1"/>
                  <w:rPr>
                    <w:sz w:val="36"/>
                    <w:szCs w:val="36"/>
                  </w:rPr>
                </w:pPr>
                <w:r w:rsidRPr="008044E0">
                  <w:rPr>
                    <w:sz w:val="36"/>
                    <w:szCs w:val="36"/>
                    <w:lang w:bidi="pl-PL"/>
                  </w:rPr>
                  <w:t>Twoje imię i nazwisko</w:t>
                </w:r>
              </w:p>
            </w:sdtContent>
          </w:sdt>
          <w:p w14:paraId="4823B574" w14:textId="77777777" w:rsidR="008044E0" w:rsidRPr="008044E0" w:rsidRDefault="008044E0" w:rsidP="008044E0">
            <w:pPr>
              <w:pStyle w:val="Nagwek1"/>
              <w:rPr>
                <w:sz w:val="36"/>
                <w:szCs w:val="36"/>
              </w:rPr>
            </w:pPr>
            <w:r w:rsidRPr="008044E0">
              <w:rPr>
                <w:sz w:val="36"/>
                <w:szCs w:val="36"/>
              </w:rPr>
              <w:t>data urodzenia</w:t>
            </w:r>
          </w:p>
          <w:p w14:paraId="09AF0CE6" w14:textId="409A857E" w:rsidR="008044E0" w:rsidRPr="008044E0" w:rsidRDefault="008044E0" w:rsidP="007B6F45">
            <w:pPr>
              <w:pStyle w:val="Nagwek1"/>
              <w:rPr>
                <w:sz w:val="36"/>
                <w:szCs w:val="36"/>
              </w:rPr>
            </w:pPr>
            <w:r w:rsidRPr="008044E0">
              <w:rPr>
                <w:sz w:val="36"/>
                <w:szCs w:val="36"/>
              </w:rPr>
              <w:t>narodowosć</w:t>
            </w:r>
          </w:p>
          <w:p w14:paraId="5BD9A4A3" w14:textId="77777777"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B5C14D9" wp14:editId="0698A54C">
                      <wp:extent cx="329184" cy="329184"/>
                      <wp:effectExtent l="0" t="0" r="13970" b="13970"/>
                      <wp:docPr id="49" name="Grupa 43" title="Ikona poczty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Dowolny kształ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Dowolny kształt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F2D2E" id="Grupa 43" o:spid="_x0000_s1026" alt="Tytuł: Ikona poczty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x7WKiChQAABxyAAAOAAAAAAAAAAAAAAAA&#10;AC4CAABkcnMvZTJvRG9jLnhtbFBLAQItABQABgAIAAAAIQBoRxvQ2AAAAAMBAAAPAAAAAAAAAAAA&#10;AAAAAGQWAABkcnMvZG93bnJldi54bWxQSwUGAAAAAAQABADzAAAAaRcAAAAA&#10;">
                      <v:shape id="Dowolny kształt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Dowolny kształt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FCF9003" w14:textId="33041151" w:rsidR="008044E0" w:rsidRDefault="008044E0" w:rsidP="008044E0">
            <w:pPr>
              <w:pStyle w:val="Nagwek3"/>
            </w:pPr>
            <w:r>
              <w:t>Adres mailowy</w:t>
            </w:r>
          </w:p>
          <w:p w14:paraId="0B904BB8" w14:textId="77777777" w:rsidR="008044E0" w:rsidRPr="00C420C8" w:rsidRDefault="008044E0" w:rsidP="00441EB9">
            <w:pPr>
              <w:pStyle w:val="Nagwek3"/>
            </w:pPr>
          </w:p>
          <w:p w14:paraId="2781209D" w14:textId="77777777"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90A0DA2" wp14:editId="01B9BC19">
                      <wp:extent cx="329184" cy="329184"/>
                      <wp:effectExtent l="0" t="0" r="13970" b="13970"/>
                      <wp:docPr id="80" name="Grupa 37" title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Dowolny kształt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708B5" id="Grupa 37" o:spid="_x0000_s1026" alt="Tytuł: 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bqOHiJiUAAKjeAAAOAAAAAAAAAAAAAAAAAC4CAABkcnMv&#10;ZTJvRG9jLnhtbFBLAQItABQABgAIAAAAIQBoRxvQ2AAAAAMBAAAPAAAAAAAAAAAAAAAAAIAnAABk&#10;cnMvZG93bnJldi54bWxQSwUGAAAAAAQABADzAAAAhSgAAAAA&#10;">
                      <v:shape id="Dowolny kształt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Dowolny kształt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FCCF4AA" w14:textId="77777777" w:rsidR="00C420C8" w:rsidRPr="00C420C8" w:rsidRDefault="00000000" w:rsidP="00441EB9">
            <w:pPr>
              <w:pStyle w:val="Nagwek3"/>
            </w:pPr>
            <w:sdt>
              <w:sdtPr>
                <w:alias w:val="Wprowadź numer telefonu:"/>
                <w:tag w:val="Wprowadź numer telefonu:"/>
                <w:id w:val="2067829428"/>
                <w:placeholder>
                  <w:docPart w:val="F0B1D1ABE6974C86B8FF39A7C60ECA60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pl-PL"/>
                  </w:rPr>
                  <w:t>Telefon</w:t>
                </w:r>
              </w:sdtContent>
            </w:sdt>
          </w:p>
          <w:p w14:paraId="14D2D821" w14:textId="39B57C2E" w:rsidR="00C420C8" w:rsidRPr="00C420C8" w:rsidRDefault="00C420C8" w:rsidP="005246B9">
            <w:pPr>
              <w:pStyle w:val="Grafika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Układ po lewej stronie — tabela"/>
            </w:tblPr>
            <w:tblGrid>
              <w:gridCol w:w="2922"/>
            </w:tblGrid>
            <w:tr w:rsidR="00C420C8" w:rsidRPr="005152F2" w14:paraId="580FD79F" w14:textId="77777777" w:rsidTr="008044E0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39F08A80" w14:textId="163619AA" w:rsidR="00C420C8" w:rsidRDefault="008044E0" w:rsidP="002C77B9">
                  <w:pPr>
                    <w:pStyle w:val="Nagwek3"/>
                  </w:pPr>
                  <w:r>
                    <w:t>Prawo jazdy</w:t>
                  </w:r>
                </w:p>
                <w:p w14:paraId="5BFE2ED5" w14:textId="77777777" w:rsidR="00C420C8" w:rsidRDefault="00C420C8" w:rsidP="00616FF4">
                  <w:pPr>
                    <w:pStyle w:val="Liniagrafiki"/>
                  </w:pPr>
                  <w:r>
                    <w:rPr>
                      <w:lang w:bidi="pl-PL"/>
                    </w:rPr>
                    <mc:AlternateContent>
                      <mc:Choice Requires="wps">
                        <w:drawing>
                          <wp:inline distT="0" distB="0" distL="0" distR="0" wp14:anchorId="33041AF8" wp14:editId="3F8B68BF">
                            <wp:extent cx="221615" cy="0"/>
                            <wp:effectExtent l="0" t="0" r="26035" b="19050"/>
                            <wp:docPr id="83" name="Łącznik prosty 83" title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E8C0CC8" id="Łącznik prosty 83" o:spid="_x0000_s1026" alt="Tytuł: 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1579585" w14:textId="2846BCC5" w:rsidR="00C420C8" w:rsidRDefault="008044E0" w:rsidP="00D11C4D">
                  <w:r>
                    <w:t>kategorie</w:t>
                  </w:r>
                </w:p>
              </w:tc>
            </w:tr>
            <w:tr w:rsidR="00C420C8" w:rsidRPr="005152F2" w14:paraId="561EC3E1" w14:textId="77777777" w:rsidTr="008044E0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3E394881" w14:textId="369F5C8C" w:rsidR="007B6F45" w:rsidRDefault="007B6F45" w:rsidP="007B6F45">
                  <w:pPr>
                    <w:pStyle w:val="Nagwek3"/>
                  </w:pPr>
                  <w:r>
                    <w:t>Języki</w:t>
                  </w:r>
                </w:p>
                <w:p w14:paraId="29F05ADE" w14:textId="77777777" w:rsidR="00C420C8" w:rsidRPr="005A7E57" w:rsidRDefault="00C420C8" w:rsidP="00616FF4">
                  <w:pPr>
                    <w:pStyle w:val="Liniagrafiki"/>
                  </w:pPr>
                  <w:r>
                    <w:rPr>
                      <w:lang w:bidi="pl-PL"/>
                    </w:rPr>
                    <mc:AlternateContent>
                      <mc:Choice Requires="wps">
                        <w:drawing>
                          <wp:inline distT="0" distB="0" distL="0" distR="0" wp14:anchorId="623E3A41" wp14:editId="084DCBC6">
                            <wp:extent cx="221615" cy="0"/>
                            <wp:effectExtent l="0" t="0" r="26035" b="19050"/>
                            <wp:docPr id="84" name="Łącznik prosty 84" title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D4E1875" id="Łącznik prosty 84" o:spid="_x0000_s1026" alt="Tytuł: 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4DABA03" w14:textId="3B21EF4C" w:rsidR="00C420C8" w:rsidRPr="005152F2" w:rsidRDefault="007B6F45" w:rsidP="00463463">
                  <w:r>
                    <w:t>Tu wpisz znane Ci język</w:t>
                  </w:r>
                  <w:r w:rsidR="000453E5">
                    <w:t>i</w:t>
                  </w:r>
                  <w:r>
                    <w:t xml:space="preserve"> i poziom posługiwania się nimi</w:t>
                  </w:r>
                </w:p>
              </w:tc>
            </w:tr>
          </w:tbl>
          <w:p w14:paraId="754D70D1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Układ po prawej stronie — tabela"/>
            </w:tblPr>
            <w:tblGrid>
              <w:gridCol w:w="6680"/>
            </w:tblGrid>
            <w:tr w:rsidR="00C420C8" w14:paraId="43552744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6EDF936" w14:textId="77777777" w:rsidR="00C420C8" w:rsidRPr="005152F2" w:rsidRDefault="00000000" w:rsidP="008F6337">
                  <w:pPr>
                    <w:pStyle w:val="Nagwek2"/>
                  </w:pPr>
                  <w:sdt>
                    <w:sdtPr>
                      <w:alias w:val="Doświadczenie:"/>
                      <w:tag w:val="Doświadczenie:"/>
                      <w:id w:val="1217937480"/>
                      <w:placeholder>
                        <w:docPart w:val="759303BFCCC34729B033BBC24724621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pl-PL"/>
                        </w:rPr>
                        <w:t>Doświadczenie</w:t>
                      </w:r>
                    </w:sdtContent>
                  </w:sdt>
                </w:p>
                <w:p w14:paraId="627E6D0C" w14:textId="1538E554" w:rsidR="00C420C8" w:rsidRPr="0043426C" w:rsidRDefault="00323837" w:rsidP="002B3890">
                  <w:pPr>
                    <w:pStyle w:val="Nagwek4"/>
                  </w:pPr>
                  <w:r>
                    <w:t>firma</w:t>
                  </w:r>
                </w:p>
                <w:p w14:paraId="272A5CCC" w14:textId="77777777" w:rsidR="00C420C8" w:rsidRPr="005152F2" w:rsidRDefault="00000000" w:rsidP="008F6337">
                  <w:pPr>
                    <w:pStyle w:val="Nagwek5"/>
                  </w:pPr>
                  <w:sdt>
                    <w:sdtPr>
                      <w:alias w:val="Wprowadź daty Od zatrudnienia 1:"/>
                      <w:tag w:val="Wprowadź daty Od zatrudnienia 1:"/>
                      <w:id w:val="-1914612906"/>
                      <w:placeholder>
                        <w:docPart w:val="2373BF5455FA44A68B210B52BE32D9D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pl-PL"/>
                        </w:rPr>
                        <w:t>Daty od</w:t>
                      </w:r>
                    </w:sdtContent>
                  </w:sdt>
                  <w:r w:rsidR="00C420C8">
                    <w:rPr>
                      <w:lang w:bidi="pl-PL"/>
                    </w:rPr>
                    <w:t xml:space="preserve"> – </w:t>
                  </w:r>
                  <w:sdt>
                    <w:sdtPr>
                      <w:alias w:val="Wprowadź daty Do zatrudnienia 1:"/>
                      <w:tag w:val="Wprowadź daty Do zatrudnienia 1:"/>
                      <w:id w:val="1298186089"/>
                      <w:placeholder>
                        <w:docPart w:val="50FEAB372C484148AED88AB96299CEE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pl-PL"/>
                        </w:rPr>
                        <w:t>do</w:t>
                      </w:r>
                    </w:sdtContent>
                  </w:sdt>
                </w:p>
                <w:p w14:paraId="1F36C61E" w14:textId="3ACE0B96" w:rsidR="00C420C8" w:rsidRDefault="006D5023" w:rsidP="008F6337">
                  <w:r>
                    <w:t>Zajmowane stanowisko</w:t>
                  </w:r>
                </w:p>
                <w:p w14:paraId="0D9F567B" w14:textId="133A382F" w:rsidR="006D5023" w:rsidRDefault="006D5023" w:rsidP="008F6337">
                  <w:r>
                    <w:t>Wykonywane obowiązki</w:t>
                  </w:r>
                </w:p>
                <w:p w14:paraId="135B35BB" w14:textId="23C1DFC3" w:rsidR="00C420C8" w:rsidRPr="0043426C" w:rsidRDefault="00323837" w:rsidP="0043426C">
                  <w:pPr>
                    <w:pStyle w:val="Nagwek4"/>
                  </w:pPr>
                  <w:r>
                    <w:t>firma</w:t>
                  </w:r>
                </w:p>
                <w:p w14:paraId="2D290FB1" w14:textId="77777777" w:rsidR="00C420C8" w:rsidRDefault="00000000" w:rsidP="00F91A9C">
                  <w:pPr>
                    <w:pStyle w:val="Nagwek5"/>
                  </w:pPr>
                  <w:sdt>
                    <w:sdtPr>
                      <w:alias w:val="Wprowadź daty Od zatrudnienia 2:"/>
                      <w:tag w:val="Wprowadź daty Od zatrudnienia 2:"/>
                      <w:id w:val="-981693949"/>
                      <w:placeholder>
                        <w:docPart w:val="FF2B2066F50F4B649D74AE078AB67A8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pl-PL"/>
                        </w:rPr>
                        <w:t>Daty od</w:t>
                      </w:r>
                    </w:sdtContent>
                  </w:sdt>
                  <w:r w:rsidR="00C420C8">
                    <w:rPr>
                      <w:lang w:bidi="pl-PL"/>
                    </w:rPr>
                    <w:t xml:space="preserve"> – </w:t>
                  </w:r>
                  <w:sdt>
                    <w:sdtPr>
                      <w:alias w:val="Wprowadź daty Do zatrudnienia 2:"/>
                      <w:tag w:val="Wprowadź daty Do zatrudnienia 2:"/>
                      <w:id w:val="-416863388"/>
                      <w:placeholder>
                        <w:docPart w:val="FC55BFE33A8B4F97804D09700AFFBBF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pl-PL"/>
                        </w:rPr>
                        <w:t>do</w:t>
                      </w:r>
                    </w:sdtContent>
                  </w:sdt>
                </w:p>
                <w:p w14:paraId="7CD42D56" w14:textId="3FA781D9" w:rsidR="006D5023" w:rsidRDefault="006D5023" w:rsidP="006D5023">
                  <w:r>
                    <w:t>Zajmowane stanowisko</w:t>
                  </w:r>
                </w:p>
                <w:p w14:paraId="72DC4270" w14:textId="77777777" w:rsidR="006D5023" w:rsidRDefault="006D5023" w:rsidP="006D5023">
                  <w:r>
                    <w:t>Wykonywane obowiązki</w:t>
                  </w:r>
                </w:p>
                <w:p w14:paraId="72170759" w14:textId="6FAFA05A" w:rsidR="008044E0" w:rsidRDefault="008044E0" w:rsidP="008044E0"/>
                <w:p w14:paraId="3BD93015" w14:textId="4714606D" w:rsidR="008044E0" w:rsidRPr="0043426C" w:rsidRDefault="00323837" w:rsidP="008044E0">
                  <w:pPr>
                    <w:pStyle w:val="Nagwek4"/>
                  </w:pPr>
                  <w:r>
                    <w:t>firma</w:t>
                  </w:r>
                </w:p>
                <w:p w14:paraId="16165C5D" w14:textId="77777777" w:rsidR="008044E0" w:rsidRDefault="00000000" w:rsidP="008044E0">
                  <w:pPr>
                    <w:pStyle w:val="Nagwek5"/>
                  </w:pPr>
                  <w:sdt>
                    <w:sdtPr>
                      <w:alias w:val="Wprowadź daty Od zatrudnienia 2:"/>
                      <w:tag w:val="Wprowadź daty Od zatrudnienia 2:"/>
                      <w:id w:val="137002651"/>
                      <w:placeholder>
                        <w:docPart w:val="B214B67EA5A64FE290F3312DBFC400D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044E0">
                        <w:rPr>
                          <w:lang w:bidi="pl-PL"/>
                        </w:rPr>
                        <w:t>Daty od</w:t>
                      </w:r>
                    </w:sdtContent>
                  </w:sdt>
                  <w:r w:rsidR="008044E0">
                    <w:rPr>
                      <w:lang w:bidi="pl-PL"/>
                    </w:rPr>
                    <w:t xml:space="preserve"> – </w:t>
                  </w:r>
                  <w:sdt>
                    <w:sdtPr>
                      <w:alias w:val="Wprowadź daty Do zatrudnienia 2:"/>
                      <w:tag w:val="Wprowadź daty Do zatrudnienia 2:"/>
                      <w:id w:val="1434699665"/>
                      <w:placeholder>
                        <w:docPart w:val="C6244C87867348A6A58FCC2621FA73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044E0">
                        <w:rPr>
                          <w:lang w:bidi="pl-PL"/>
                        </w:rPr>
                        <w:t>do</w:t>
                      </w:r>
                    </w:sdtContent>
                  </w:sdt>
                </w:p>
                <w:p w14:paraId="1B98F8AD" w14:textId="2C3F0ABF" w:rsidR="006D5023" w:rsidRDefault="006D5023" w:rsidP="006D5023">
                  <w:r>
                    <w:t>Zajmowane stanowisko</w:t>
                  </w:r>
                </w:p>
                <w:p w14:paraId="5688B6AD" w14:textId="77777777" w:rsidR="006D5023" w:rsidRDefault="006D5023" w:rsidP="006D5023">
                  <w:r>
                    <w:t>Wykonywane obowiązki</w:t>
                  </w:r>
                </w:p>
                <w:p w14:paraId="49EE3502" w14:textId="3F6BF912" w:rsidR="00C420C8" w:rsidRDefault="00C420C8" w:rsidP="008044E0"/>
                <w:p w14:paraId="19491979" w14:textId="32016EB1" w:rsidR="008044E0" w:rsidRPr="0043426C" w:rsidRDefault="00323837" w:rsidP="008044E0">
                  <w:pPr>
                    <w:pStyle w:val="Nagwek4"/>
                  </w:pPr>
                  <w:r>
                    <w:t>firma</w:t>
                  </w:r>
                </w:p>
                <w:p w14:paraId="2462FB25" w14:textId="77777777" w:rsidR="008044E0" w:rsidRDefault="00000000" w:rsidP="008044E0">
                  <w:pPr>
                    <w:pStyle w:val="Nagwek5"/>
                  </w:pPr>
                  <w:sdt>
                    <w:sdtPr>
                      <w:alias w:val="Wprowadź daty Od zatrudnienia 2:"/>
                      <w:tag w:val="Wprowadź daty Od zatrudnienia 2:"/>
                      <w:id w:val="-513228665"/>
                      <w:placeholder>
                        <w:docPart w:val="088A9D8664BC4406824A258F1BF8341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044E0">
                        <w:rPr>
                          <w:lang w:bidi="pl-PL"/>
                        </w:rPr>
                        <w:t>Daty od</w:t>
                      </w:r>
                    </w:sdtContent>
                  </w:sdt>
                  <w:r w:rsidR="008044E0">
                    <w:rPr>
                      <w:lang w:bidi="pl-PL"/>
                    </w:rPr>
                    <w:t xml:space="preserve"> – </w:t>
                  </w:r>
                  <w:sdt>
                    <w:sdtPr>
                      <w:alias w:val="Wprowadź daty Do zatrudnienia 2:"/>
                      <w:tag w:val="Wprowadź daty Do zatrudnienia 2:"/>
                      <w:id w:val="1514257334"/>
                      <w:placeholder>
                        <w:docPart w:val="3166A738EDBA4031AAA6B12939A9FBA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8044E0">
                        <w:rPr>
                          <w:lang w:bidi="pl-PL"/>
                        </w:rPr>
                        <w:t>do</w:t>
                      </w:r>
                    </w:sdtContent>
                  </w:sdt>
                </w:p>
                <w:p w14:paraId="5C11F35E" w14:textId="3E58DA3F" w:rsidR="006D5023" w:rsidRDefault="006D5023" w:rsidP="006D5023">
                  <w:r>
                    <w:t>Zajmowane stanowisko</w:t>
                  </w:r>
                </w:p>
                <w:p w14:paraId="37B233D7" w14:textId="77777777" w:rsidR="006D5023" w:rsidRDefault="006D5023" w:rsidP="006D5023">
                  <w:r>
                    <w:t>Wykonywane obowiązki</w:t>
                  </w:r>
                </w:p>
                <w:p w14:paraId="7C583CD0" w14:textId="153C1E08" w:rsidR="008044E0" w:rsidRDefault="008044E0" w:rsidP="008044E0"/>
                <w:p w14:paraId="122AEBF4" w14:textId="77777777" w:rsidR="007B6F45" w:rsidRDefault="007B6F45" w:rsidP="008044E0"/>
                <w:p w14:paraId="4D14EBD8" w14:textId="151CAD62" w:rsidR="007B6F45" w:rsidRPr="0043426C" w:rsidRDefault="00323837" w:rsidP="007B6F45">
                  <w:pPr>
                    <w:pStyle w:val="Nagwek4"/>
                  </w:pPr>
                  <w:r>
                    <w:t>firma</w:t>
                  </w:r>
                </w:p>
                <w:p w14:paraId="36A8A09A" w14:textId="77777777" w:rsidR="007B6F45" w:rsidRPr="005152F2" w:rsidRDefault="00000000" w:rsidP="007B6F45">
                  <w:pPr>
                    <w:pStyle w:val="Nagwek5"/>
                  </w:pPr>
                  <w:sdt>
                    <w:sdtPr>
                      <w:alias w:val="Wprowadź daty Od zatrudnienia 1:"/>
                      <w:tag w:val="Wprowadź daty Od zatrudnienia 1:"/>
                      <w:id w:val="152502582"/>
                      <w:placeholder>
                        <w:docPart w:val="4BB31BDFC81F454083FFA96A3EA0331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6F45">
                        <w:rPr>
                          <w:lang w:bidi="pl-PL"/>
                        </w:rPr>
                        <w:t>Daty od</w:t>
                      </w:r>
                    </w:sdtContent>
                  </w:sdt>
                  <w:r w:rsidR="007B6F45">
                    <w:rPr>
                      <w:lang w:bidi="pl-PL"/>
                    </w:rPr>
                    <w:t xml:space="preserve"> – </w:t>
                  </w:r>
                  <w:sdt>
                    <w:sdtPr>
                      <w:alias w:val="Wprowadź daty Do zatrudnienia 1:"/>
                      <w:tag w:val="Wprowadź daty Do zatrudnienia 1:"/>
                      <w:id w:val="-1285885306"/>
                      <w:placeholder>
                        <w:docPart w:val="C7B25E1687D948BA9FABE0876DE95A3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6F45">
                        <w:rPr>
                          <w:lang w:bidi="pl-PL"/>
                        </w:rPr>
                        <w:t>do</w:t>
                      </w:r>
                    </w:sdtContent>
                  </w:sdt>
                </w:p>
                <w:p w14:paraId="7071E597" w14:textId="194BCC2D" w:rsidR="006D5023" w:rsidRDefault="006D5023" w:rsidP="006D5023">
                  <w:r>
                    <w:t>Zajmowane stanowisko</w:t>
                  </w:r>
                </w:p>
                <w:p w14:paraId="5C81BF2D" w14:textId="77777777" w:rsidR="006D5023" w:rsidRDefault="006D5023" w:rsidP="006D5023">
                  <w:r>
                    <w:t>Wykonywane obowiązki</w:t>
                  </w:r>
                </w:p>
                <w:p w14:paraId="1B4BBB17" w14:textId="5D8D859D" w:rsidR="007B6F45" w:rsidRDefault="007B6F45" w:rsidP="007B6F45"/>
              </w:tc>
            </w:tr>
            <w:tr w:rsidR="00C420C8" w14:paraId="7E76F540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4D0213D" w14:textId="79E5933A" w:rsidR="00C420C8" w:rsidRPr="005152F2" w:rsidRDefault="00000000" w:rsidP="008F6337">
                  <w:pPr>
                    <w:pStyle w:val="Nagwek2"/>
                  </w:pPr>
                  <w:sdt>
                    <w:sdtPr>
                      <w:alias w:val="Wykształcenie:"/>
                      <w:tag w:val="Wykształcenie:"/>
                      <w:id w:val="1349516922"/>
                      <w:placeholder>
                        <w:docPart w:val="00E2581FD1EE42A49070C8621F1CDEC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pl-PL"/>
                        </w:rPr>
                        <w:t>Wykształcenie</w:t>
                      </w:r>
                    </w:sdtContent>
                  </w:sdt>
                </w:p>
                <w:p w14:paraId="2F97EA37" w14:textId="053DEE14" w:rsidR="00C420C8" w:rsidRPr="0043426C" w:rsidRDefault="006D5023" w:rsidP="002B3890">
                  <w:pPr>
                    <w:pStyle w:val="Nagwek4"/>
                  </w:pPr>
                  <w:r>
                    <w:t>DaTA UKOŃCZENIA</w:t>
                  </w:r>
                </w:p>
                <w:p w14:paraId="58622D9D" w14:textId="77777777" w:rsidR="00C420C8" w:rsidRDefault="006D5023" w:rsidP="007B6F45">
                  <w:pPr>
                    <w:pStyle w:val="Nagwek5"/>
                  </w:pPr>
                  <w:r>
                    <w:t xml:space="preserve">Nazwa szkoły </w:t>
                  </w:r>
                </w:p>
                <w:p w14:paraId="2FDAF85E" w14:textId="142DD0B2" w:rsidR="006D5023" w:rsidRPr="006D5023" w:rsidRDefault="006D5023" w:rsidP="006D5023">
                  <w:r>
                    <w:t>Uzyskany tytuł</w:t>
                  </w:r>
                </w:p>
              </w:tc>
            </w:tr>
            <w:tr w:rsidR="00C420C8" w14:paraId="05BEB8DB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34ABA6EA" w14:textId="18212BD7" w:rsidR="00C420C8" w:rsidRPr="005152F2" w:rsidRDefault="007B6F45" w:rsidP="008F6337">
                  <w:pPr>
                    <w:pStyle w:val="Nagwek2"/>
                  </w:pPr>
                  <w:r>
                    <w:t>Szkolenia i certyfikaty</w:t>
                  </w:r>
                </w:p>
                <w:p w14:paraId="382F32DA" w14:textId="76F6D703" w:rsidR="00C420C8" w:rsidRDefault="00C420C8" w:rsidP="008F6337"/>
              </w:tc>
            </w:tr>
          </w:tbl>
          <w:p w14:paraId="00C64D01" w14:textId="77777777" w:rsidR="00C420C8" w:rsidRPr="005152F2" w:rsidRDefault="00C420C8" w:rsidP="003856C9"/>
        </w:tc>
      </w:tr>
    </w:tbl>
    <w:p w14:paraId="1A204A22" w14:textId="65F78E2C" w:rsidR="00225A46" w:rsidRDefault="00225A46" w:rsidP="00225A46">
      <w:pPr>
        <w:pStyle w:val="Bezodstpw"/>
        <w:ind w:left="2160" w:firstLine="720"/>
      </w:pPr>
      <w:r>
        <w:lastRenderedPageBreak/>
        <w:t xml:space="preserve">Przykładowo: DSB, Lifty, Malowanie agregatem, </w:t>
      </w:r>
    </w:p>
    <w:p w14:paraId="4C1DB957" w14:textId="58E2EF7C" w:rsidR="003F5FDB" w:rsidRDefault="00225A46" w:rsidP="00225A46">
      <w:pPr>
        <w:pStyle w:val="Bezodstpw"/>
        <w:ind w:left="2160" w:firstLine="720"/>
      </w:pPr>
      <w:r>
        <w:t xml:space="preserve">Hot </w:t>
      </w:r>
      <w:proofErr w:type="spellStart"/>
      <w:r>
        <w:t>works</w:t>
      </w:r>
      <w:proofErr w:type="spellEnd"/>
      <w:r>
        <w:t xml:space="preserve"> itp.</w:t>
      </w:r>
    </w:p>
    <w:p w14:paraId="150A584B" w14:textId="6C05AA41" w:rsidR="00225A46" w:rsidRDefault="00225A46" w:rsidP="00225A46">
      <w:pPr>
        <w:pStyle w:val="Bezodstpw"/>
        <w:ind w:left="2160" w:firstLine="720"/>
      </w:pPr>
    </w:p>
    <w:p w14:paraId="51218C69" w14:textId="022BFE97" w:rsidR="00225A46" w:rsidRDefault="00225A46" w:rsidP="00225A46">
      <w:pPr>
        <w:pStyle w:val="Bezodstpw"/>
        <w:ind w:left="2160" w:firstLine="720"/>
      </w:pPr>
    </w:p>
    <w:sectPr w:rsidR="00225A46" w:rsidSect="00EE35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83C0" w14:textId="77777777" w:rsidR="00CB4C79" w:rsidRDefault="00CB4C79" w:rsidP="003856C9">
      <w:pPr>
        <w:spacing w:after="0" w:line="240" w:lineRule="auto"/>
      </w:pPr>
      <w:r>
        <w:separator/>
      </w:r>
    </w:p>
  </w:endnote>
  <w:endnote w:type="continuationSeparator" w:id="0">
    <w:p w14:paraId="05F7D249" w14:textId="77777777" w:rsidR="00CB4C79" w:rsidRDefault="00CB4C7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A86D" w14:textId="77777777" w:rsidR="003856C9" w:rsidRDefault="007803B7" w:rsidP="007803B7">
    <w:pPr>
      <w:pStyle w:val="Stopka"/>
    </w:pPr>
    <w:r w:rsidRPr="00DC79BB">
      <w:rPr>
        <w:noProof/>
        <w:lang w:bidi="pl-P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959B4D3" wp14:editId="517ACB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Dowolny kształt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Dowolny kształt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Dowolny kształt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Dowolny kształt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Dowolny kształt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9F8E15" id="Grupa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">
              <o:lock v:ext="edit" aspectratio="t"/>
              <v:shape id="Dowolny kształt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pl-PL"/>
          </w:rPr>
          <w:fldChar w:fldCharType="begin"/>
        </w:r>
        <w:r w:rsidR="001765FE">
          <w:rPr>
            <w:lang w:bidi="pl-PL"/>
          </w:rPr>
          <w:instrText xml:space="preserve"> PAGE   \* MERGEFORMAT </w:instrText>
        </w:r>
        <w:r w:rsidR="001765FE">
          <w:rPr>
            <w:lang w:bidi="pl-PL"/>
          </w:rPr>
          <w:fldChar w:fldCharType="separate"/>
        </w:r>
        <w:r w:rsidR="003F5FDB">
          <w:rPr>
            <w:noProof/>
            <w:lang w:bidi="pl-PL"/>
          </w:rPr>
          <w:t>2</w:t>
        </w:r>
        <w:r w:rsidR="001765FE">
          <w:rPr>
            <w:noProof/>
            <w:lang w:bidi="pl-P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A1C8" w14:textId="77777777" w:rsidR="001765FE" w:rsidRDefault="00DC79BB">
    <w:pPr>
      <w:pStyle w:val="Stopka"/>
    </w:pPr>
    <w:r w:rsidRPr="00DC79BB">
      <w:rPr>
        <w:noProof/>
        <w:lang w:bidi="pl-P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D39B60" wp14:editId="37FC6D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Dowolny kształt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Dowolny kształt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Dowolny kształt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Dowolny kształt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Dowolny kształt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Dowolny kształt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Dowolny kształt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90084E" id="Grupa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">
              <o:lock v:ext="edit" aspectratio="t"/>
              <v:shape id="Dowolny kształt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2CC" w14:textId="77777777" w:rsidR="00CB4C79" w:rsidRDefault="00CB4C79" w:rsidP="003856C9">
      <w:pPr>
        <w:spacing w:after="0" w:line="240" w:lineRule="auto"/>
      </w:pPr>
      <w:r>
        <w:separator/>
      </w:r>
    </w:p>
  </w:footnote>
  <w:footnote w:type="continuationSeparator" w:id="0">
    <w:p w14:paraId="75BDBB0C" w14:textId="77777777" w:rsidR="00CB4C79" w:rsidRDefault="00CB4C7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C40E" w14:textId="47FDCC2F" w:rsidR="003856C9" w:rsidRDefault="007B6F45">
    <w:pPr>
      <w:pStyle w:val="Nagwek"/>
    </w:pPr>
    <w:r>
      <w:rPr>
        <w:noProof/>
        <w:sz w:val="20"/>
      </w:rPr>
      <w:drawing>
        <wp:inline distT="0" distB="0" distL="0" distR="0" wp14:anchorId="6E8F03D5" wp14:editId="7F92FDA2">
          <wp:extent cx="3020060" cy="748030"/>
          <wp:effectExtent l="0" t="0" r="0" b="0"/>
          <wp:docPr id="8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mateusz/Library/Group Containers/L48J367XN4.com.infraware.PolarisOffice/EngineTemp/12639/fImage18319630869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74866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EEF" w14:textId="7B928F90" w:rsidR="00DC79BB" w:rsidRDefault="007B6F45" w:rsidP="007B6F45">
    <w:pPr>
      <w:pStyle w:val="Nagwek"/>
    </w:pPr>
    <w:r>
      <w:rPr>
        <w:noProof/>
        <w:sz w:val="20"/>
      </w:rPr>
      <w:drawing>
        <wp:inline distT="0" distB="0" distL="0" distR="0" wp14:anchorId="5E077843" wp14:editId="5F9D8398">
          <wp:extent cx="3020060" cy="748030"/>
          <wp:effectExtent l="0" t="0" r="0" b="0"/>
          <wp:docPr id="9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mateusz/Library/Group Containers/L48J367XN4.com.infraware.PolarisOffice/EngineTemp/12639/fImage18319630869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74866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030586">
    <w:abstractNumId w:val="9"/>
  </w:num>
  <w:num w:numId="2" w16cid:durableId="839391884">
    <w:abstractNumId w:val="7"/>
  </w:num>
  <w:num w:numId="3" w16cid:durableId="410808393">
    <w:abstractNumId w:val="6"/>
  </w:num>
  <w:num w:numId="4" w16cid:durableId="1768844926">
    <w:abstractNumId w:val="5"/>
  </w:num>
  <w:num w:numId="5" w16cid:durableId="242186528">
    <w:abstractNumId w:val="4"/>
  </w:num>
  <w:num w:numId="6" w16cid:durableId="685447674">
    <w:abstractNumId w:val="8"/>
  </w:num>
  <w:num w:numId="7" w16cid:durableId="2031643860">
    <w:abstractNumId w:val="3"/>
  </w:num>
  <w:num w:numId="8" w16cid:durableId="542207734">
    <w:abstractNumId w:val="2"/>
  </w:num>
  <w:num w:numId="9" w16cid:durableId="2144037654">
    <w:abstractNumId w:val="1"/>
  </w:num>
  <w:num w:numId="10" w16cid:durableId="115830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0"/>
    <w:rsid w:val="000453E5"/>
    <w:rsid w:val="00052BE1"/>
    <w:rsid w:val="0007412A"/>
    <w:rsid w:val="000B3E3E"/>
    <w:rsid w:val="0010199E"/>
    <w:rsid w:val="0010257B"/>
    <w:rsid w:val="001166C2"/>
    <w:rsid w:val="001503AC"/>
    <w:rsid w:val="001765FE"/>
    <w:rsid w:val="0019561F"/>
    <w:rsid w:val="001B32D2"/>
    <w:rsid w:val="00225A46"/>
    <w:rsid w:val="00283B81"/>
    <w:rsid w:val="00284B8B"/>
    <w:rsid w:val="00293B83"/>
    <w:rsid w:val="002A3621"/>
    <w:rsid w:val="002A4C3B"/>
    <w:rsid w:val="002B3890"/>
    <w:rsid w:val="002B7747"/>
    <w:rsid w:val="002C77B9"/>
    <w:rsid w:val="002F485A"/>
    <w:rsid w:val="003053D9"/>
    <w:rsid w:val="00323837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4E24D5"/>
    <w:rsid w:val="005152F2"/>
    <w:rsid w:val="005246B9"/>
    <w:rsid w:val="00534E4E"/>
    <w:rsid w:val="00551D35"/>
    <w:rsid w:val="005562D4"/>
    <w:rsid w:val="00557019"/>
    <w:rsid w:val="005674AC"/>
    <w:rsid w:val="005705D2"/>
    <w:rsid w:val="00580925"/>
    <w:rsid w:val="005A1E51"/>
    <w:rsid w:val="005A7E57"/>
    <w:rsid w:val="00616FF4"/>
    <w:rsid w:val="006A3CE7"/>
    <w:rsid w:val="006D5023"/>
    <w:rsid w:val="00743379"/>
    <w:rsid w:val="00747550"/>
    <w:rsid w:val="007803B7"/>
    <w:rsid w:val="007A7C08"/>
    <w:rsid w:val="007B2F5C"/>
    <w:rsid w:val="007B6F45"/>
    <w:rsid w:val="007C5F05"/>
    <w:rsid w:val="008044E0"/>
    <w:rsid w:val="00825ED8"/>
    <w:rsid w:val="00832043"/>
    <w:rsid w:val="00832F81"/>
    <w:rsid w:val="00841714"/>
    <w:rsid w:val="008501C7"/>
    <w:rsid w:val="008B5389"/>
    <w:rsid w:val="008C7CA2"/>
    <w:rsid w:val="008F353F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B4C79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9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AE"/>
  </w:style>
  <w:style w:type="paragraph" w:styleId="Nagwek1">
    <w:name w:val="heading 1"/>
    <w:basedOn w:val="Normalny"/>
    <w:link w:val="Nagwek1Znak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7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A5"/>
  </w:style>
  <w:style w:type="paragraph" w:styleId="Stopka">
    <w:name w:val="footer"/>
    <w:basedOn w:val="Normalny"/>
    <w:link w:val="StopkaZnak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FE20E6"/>
  </w:style>
  <w:style w:type="table" w:styleId="Tabela-Siatka">
    <w:name w:val="Table Grid"/>
    <w:basedOn w:val="Standardowy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053D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463463"/>
    <w:rPr>
      <w:rFonts w:asciiTheme="majorHAnsi" w:eastAsiaTheme="majorEastAsia" w:hAnsiTheme="majorHAnsi" w:cstheme="majorBidi"/>
    </w:rPr>
  </w:style>
  <w:style w:type="paragraph" w:styleId="Bezodstpw">
    <w:name w:val="No Spacing"/>
    <w:uiPriority w:val="12"/>
    <w:qFormat/>
    <w:rsid w:val="005A7E57"/>
    <w:pPr>
      <w:spacing w:after="0" w:line="240" w:lineRule="auto"/>
    </w:pPr>
  </w:style>
  <w:style w:type="paragraph" w:customStyle="1" w:styleId="Liniagrafiki">
    <w:name w:val="Linia grafiki"/>
    <w:basedOn w:val="Normalny"/>
    <w:next w:val="Norma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41714"/>
  </w:style>
  <w:style w:type="paragraph" w:styleId="Tekstblokowy">
    <w:name w:val="Block Text"/>
    <w:basedOn w:val="Norma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71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71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171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41714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4171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71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71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41714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4171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71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171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41714"/>
  </w:style>
  <w:style w:type="table" w:styleId="Kolorowasiatka">
    <w:name w:val="Colorful Grid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4171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71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71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41714"/>
  </w:style>
  <w:style w:type="character" w:customStyle="1" w:styleId="DataZnak">
    <w:name w:val="Data Znak"/>
    <w:basedOn w:val="Domylnaczcionkaakapitu"/>
    <w:link w:val="Data"/>
    <w:uiPriority w:val="99"/>
    <w:semiHidden/>
    <w:rsid w:val="0084171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41714"/>
  </w:style>
  <w:style w:type="character" w:styleId="Uwydatnienie">
    <w:name w:val="Emphasis"/>
    <w:basedOn w:val="Domylnaczcionkaakapitu"/>
    <w:uiPriority w:val="20"/>
    <w:semiHidden/>
    <w:unhideWhenUsed/>
    <w:qFormat/>
    <w:rsid w:val="0084171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1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7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714"/>
    <w:rPr>
      <w:szCs w:val="20"/>
    </w:rPr>
  </w:style>
  <w:style w:type="table" w:styleId="Tabelasiatki1jasna">
    <w:name w:val="Grid Table 1 Light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41714"/>
  </w:style>
  <w:style w:type="paragraph" w:styleId="HTML-adres">
    <w:name w:val="HTML Address"/>
    <w:basedOn w:val="Normalny"/>
    <w:link w:val="HTML-adresZnak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171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4171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4171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171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417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41714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41714"/>
    <w:rPr>
      <w:i/>
      <w:iCs/>
      <w:color w:val="37B6AE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41714"/>
  </w:style>
  <w:style w:type="paragraph" w:styleId="Lista">
    <w:name w:val="List"/>
    <w:basedOn w:val="Normalny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41714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4171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4171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4171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4171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41714"/>
  </w:style>
  <w:style w:type="character" w:styleId="Numerstrony">
    <w:name w:val="page number"/>
    <w:basedOn w:val="Domylnaczcionkaakapitu"/>
    <w:uiPriority w:val="99"/>
    <w:semiHidden/>
    <w:unhideWhenUsed/>
    <w:rsid w:val="00841714"/>
  </w:style>
  <w:style w:type="table" w:styleId="Zwykatabela1">
    <w:name w:val="Plain Table 1"/>
    <w:basedOn w:val="Standardowy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71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4171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4171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41714"/>
  </w:style>
  <w:style w:type="paragraph" w:styleId="Podpis">
    <w:name w:val="Signature"/>
    <w:basedOn w:val="Normalny"/>
    <w:link w:val="Podpis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41714"/>
  </w:style>
  <w:style w:type="character" w:styleId="Pogrubienie">
    <w:name w:val="Strong"/>
    <w:basedOn w:val="Domylnaczcionkaakapitu"/>
    <w:uiPriority w:val="22"/>
    <w:semiHidden/>
    <w:unhideWhenUsed/>
    <w:qFormat/>
    <w:rsid w:val="00841714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4171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4171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17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4171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4171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4171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4171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4171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4171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4171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4171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ny"/>
    <w:next w:val="Nagwek3"/>
    <w:link w:val="Grafikaznak"/>
    <w:uiPriority w:val="10"/>
    <w:qFormat/>
    <w:rsid w:val="00C420C8"/>
    <w:pPr>
      <w:spacing w:before="320" w:after="80"/>
    </w:pPr>
  </w:style>
  <w:style w:type="character" w:customStyle="1" w:styleId="Grafikaznak">
    <w:name w:val="Grafika — znak"/>
    <w:basedOn w:val="Domylnaczcionkaakapitu"/>
    <w:link w:val="Grafi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\AppData\Roaming\Microsoft\Templates\Kreatywny%20&#380;yciorys,%20zaprojektowany%20przez%20firm&#28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1D1ABE6974C86B8FF39A7C60EC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B4063-FF47-4DD5-8A26-02D26BA1E357}"/>
      </w:docPartPr>
      <w:docPartBody>
        <w:p w:rsidR="009A48A3" w:rsidRDefault="00000000">
          <w:pPr>
            <w:pStyle w:val="F0B1D1ABE6974C86B8FF39A7C60ECA60"/>
          </w:pPr>
          <w:r w:rsidRPr="00C420C8">
            <w:rPr>
              <w:lang w:bidi="pl-PL"/>
            </w:rPr>
            <w:t>Telefon</w:t>
          </w:r>
        </w:p>
      </w:docPartBody>
    </w:docPart>
    <w:docPart>
      <w:docPartPr>
        <w:name w:val="759303BFCCC34729B033BBC247246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EE181-287B-4840-A1A5-449BD791D9AE}"/>
      </w:docPartPr>
      <w:docPartBody>
        <w:p w:rsidR="009A48A3" w:rsidRDefault="00000000">
          <w:pPr>
            <w:pStyle w:val="759303BFCCC34729B033BBC247246213"/>
          </w:pPr>
          <w:r w:rsidRPr="005152F2">
            <w:rPr>
              <w:lang w:bidi="pl-PL"/>
            </w:rPr>
            <w:t>Doświadczenie</w:t>
          </w:r>
        </w:p>
      </w:docPartBody>
    </w:docPart>
    <w:docPart>
      <w:docPartPr>
        <w:name w:val="2373BF5455FA44A68B210B52BE32D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ECD22-18E7-4B04-A11C-C3079E1DE3FB}"/>
      </w:docPartPr>
      <w:docPartBody>
        <w:p w:rsidR="009A48A3" w:rsidRDefault="00000000">
          <w:pPr>
            <w:pStyle w:val="2373BF5455FA44A68B210B52BE32D9D0"/>
          </w:pPr>
          <w:r>
            <w:rPr>
              <w:lang w:bidi="pl-PL"/>
            </w:rPr>
            <w:t>Daty od</w:t>
          </w:r>
        </w:p>
      </w:docPartBody>
    </w:docPart>
    <w:docPart>
      <w:docPartPr>
        <w:name w:val="50FEAB372C484148AED88AB96299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B692A-A458-495E-966A-0BBB5315012F}"/>
      </w:docPartPr>
      <w:docPartBody>
        <w:p w:rsidR="009A48A3" w:rsidRDefault="00000000">
          <w:pPr>
            <w:pStyle w:val="50FEAB372C484148AED88AB96299CEE3"/>
          </w:pPr>
          <w:r>
            <w:rPr>
              <w:lang w:bidi="pl-PL"/>
            </w:rPr>
            <w:t>do</w:t>
          </w:r>
        </w:p>
      </w:docPartBody>
    </w:docPart>
    <w:docPart>
      <w:docPartPr>
        <w:name w:val="FF2B2066F50F4B649D74AE078AB67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A7A7E-7562-455A-969B-B926DCDB08C7}"/>
      </w:docPartPr>
      <w:docPartBody>
        <w:p w:rsidR="009A48A3" w:rsidRDefault="00000000">
          <w:pPr>
            <w:pStyle w:val="FF2B2066F50F4B649D74AE078AB67A8C"/>
          </w:pPr>
          <w:r>
            <w:rPr>
              <w:lang w:bidi="pl-PL"/>
            </w:rPr>
            <w:t>Daty od</w:t>
          </w:r>
        </w:p>
      </w:docPartBody>
    </w:docPart>
    <w:docPart>
      <w:docPartPr>
        <w:name w:val="FC55BFE33A8B4F97804D09700AFFB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323E0-C029-48EC-B812-4BD6A12C4579}"/>
      </w:docPartPr>
      <w:docPartBody>
        <w:p w:rsidR="009A48A3" w:rsidRDefault="00000000">
          <w:pPr>
            <w:pStyle w:val="FC55BFE33A8B4F97804D09700AFFBBF0"/>
          </w:pPr>
          <w:r>
            <w:rPr>
              <w:lang w:bidi="pl-PL"/>
            </w:rPr>
            <w:t>do</w:t>
          </w:r>
        </w:p>
      </w:docPartBody>
    </w:docPart>
    <w:docPart>
      <w:docPartPr>
        <w:name w:val="00E2581FD1EE42A49070C8621F1CD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0C5B9-171F-4BAF-837B-CAF349D64DD4}"/>
      </w:docPartPr>
      <w:docPartBody>
        <w:p w:rsidR="009A48A3" w:rsidRDefault="00000000">
          <w:pPr>
            <w:pStyle w:val="00E2581FD1EE42A49070C8621F1CDEC5"/>
          </w:pPr>
          <w:r w:rsidRPr="005152F2">
            <w:rPr>
              <w:lang w:bidi="pl-PL"/>
            </w:rPr>
            <w:t>Wykształcenie</w:t>
          </w:r>
        </w:p>
      </w:docPartBody>
    </w:docPart>
    <w:docPart>
      <w:docPartPr>
        <w:name w:val="B214B67EA5A64FE290F3312DBFC40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912E4-37BA-4E20-8574-A9EF553C52B5}"/>
      </w:docPartPr>
      <w:docPartBody>
        <w:p w:rsidR="009A48A3" w:rsidRDefault="00EC5916" w:rsidP="00EC5916">
          <w:pPr>
            <w:pStyle w:val="B214B67EA5A64FE290F3312DBFC400DD"/>
          </w:pPr>
          <w:r>
            <w:rPr>
              <w:lang w:bidi="pl-PL"/>
            </w:rPr>
            <w:t>Daty od</w:t>
          </w:r>
        </w:p>
      </w:docPartBody>
    </w:docPart>
    <w:docPart>
      <w:docPartPr>
        <w:name w:val="C6244C87867348A6A58FCC2621FA7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D7E68-7098-4C7D-91B6-E0020FC19485}"/>
      </w:docPartPr>
      <w:docPartBody>
        <w:p w:rsidR="009A48A3" w:rsidRDefault="00EC5916" w:rsidP="00EC5916">
          <w:pPr>
            <w:pStyle w:val="C6244C87867348A6A58FCC2621FA738B"/>
          </w:pPr>
          <w:r>
            <w:rPr>
              <w:lang w:bidi="pl-PL"/>
            </w:rPr>
            <w:t>do</w:t>
          </w:r>
        </w:p>
      </w:docPartBody>
    </w:docPart>
    <w:docPart>
      <w:docPartPr>
        <w:name w:val="088A9D8664BC4406824A258F1BF83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9D528-02EF-492E-A950-7004F4B1C6C2}"/>
      </w:docPartPr>
      <w:docPartBody>
        <w:p w:rsidR="009A48A3" w:rsidRDefault="00EC5916" w:rsidP="00EC5916">
          <w:pPr>
            <w:pStyle w:val="088A9D8664BC4406824A258F1BF83419"/>
          </w:pPr>
          <w:r>
            <w:rPr>
              <w:lang w:bidi="pl-PL"/>
            </w:rPr>
            <w:t>Daty od</w:t>
          </w:r>
        </w:p>
      </w:docPartBody>
    </w:docPart>
    <w:docPart>
      <w:docPartPr>
        <w:name w:val="3166A738EDBA4031AAA6B12939A9F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E7EA0-1A2F-4D06-BA2F-D51E3EBDF947}"/>
      </w:docPartPr>
      <w:docPartBody>
        <w:p w:rsidR="009A48A3" w:rsidRDefault="00EC5916" w:rsidP="00EC5916">
          <w:pPr>
            <w:pStyle w:val="3166A738EDBA4031AAA6B12939A9FBAC"/>
          </w:pPr>
          <w:r>
            <w:rPr>
              <w:lang w:bidi="pl-PL"/>
            </w:rPr>
            <w:t>do</w:t>
          </w:r>
        </w:p>
      </w:docPartBody>
    </w:docPart>
    <w:docPart>
      <w:docPartPr>
        <w:name w:val="73C74BCF060D42AFBCCD807AAA716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BFE2C-EDB4-41A9-A15D-4F77E1E7163D}"/>
      </w:docPartPr>
      <w:docPartBody>
        <w:p w:rsidR="009A48A3" w:rsidRDefault="00EC5916" w:rsidP="00EC5916">
          <w:pPr>
            <w:pStyle w:val="73C74BCF060D42AFBCCD807AAA71623E"/>
          </w:pPr>
          <w:r>
            <w:rPr>
              <w:lang w:bidi="pl-PL"/>
            </w:rPr>
            <w:t>Twoje imię i nazwisko</w:t>
          </w:r>
        </w:p>
      </w:docPartBody>
    </w:docPart>
    <w:docPart>
      <w:docPartPr>
        <w:name w:val="4BB31BDFC81F454083FFA96A3EA03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66B11-ACA2-40BD-8F78-01D1BC00BADB}"/>
      </w:docPartPr>
      <w:docPartBody>
        <w:p w:rsidR="009A48A3" w:rsidRDefault="00EC5916" w:rsidP="00EC5916">
          <w:pPr>
            <w:pStyle w:val="4BB31BDFC81F454083FFA96A3EA0331F"/>
          </w:pPr>
          <w:r>
            <w:rPr>
              <w:lang w:bidi="pl-PL"/>
            </w:rPr>
            <w:t>Daty od</w:t>
          </w:r>
        </w:p>
      </w:docPartBody>
    </w:docPart>
    <w:docPart>
      <w:docPartPr>
        <w:name w:val="C7B25E1687D948BA9FABE0876DE95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31826-7214-4DAC-A798-A6263F964EEC}"/>
      </w:docPartPr>
      <w:docPartBody>
        <w:p w:rsidR="009A48A3" w:rsidRDefault="00EC5916" w:rsidP="00EC5916">
          <w:pPr>
            <w:pStyle w:val="C7B25E1687D948BA9FABE0876DE95A37"/>
          </w:pPr>
          <w:r>
            <w:rPr>
              <w:lang w:bidi="pl-PL"/>
            </w:rPr>
            <w:t>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16"/>
    <w:rsid w:val="001B7082"/>
    <w:rsid w:val="004A48C0"/>
    <w:rsid w:val="0060331D"/>
    <w:rsid w:val="009A48A3"/>
    <w:rsid w:val="00C62AEF"/>
    <w:rsid w:val="00E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B1D1ABE6974C86B8FF39A7C60ECA60">
    <w:name w:val="F0B1D1ABE6974C86B8FF39A7C60ECA60"/>
  </w:style>
  <w:style w:type="paragraph" w:customStyle="1" w:styleId="759303BFCCC34729B033BBC247246213">
    <w:name w:val="759303BFCCC34729B033BBC247246213"/>
  </w:style>
  <w:style w:type="paragraph" w:customStyle="1" w:styleId="F4DCC6B07E1C43F097E20D370AE6CE18">
    <w:name w:val="F4DCC6B07E1C43F097E20D370AE6CE18"/>
  </w:style>
  <w:style w:type="paragraph" w:customStyle="1" w:styleId="2373BF5455FA44A68B210B52BE32D9D0">
    <w:name w:val="2373BF5455FA44A68B210B52BE32D9D0"/>
  </w:style>
  <w:style w:type="paragraph" w:customStyle="1" w:styleId="50FEAB372C484148AED88AB96299CEE3">
    <w:name w:val="50FEAB372C484148AED88AB96299CEE3"/>
  </w:style>
  <w:style w:type="paragraph" w:customStyle="1" w:styleId="E5CC4B26052E431793C560C3F17CC0D8">
    <w:name w:val="E5CC4B26052E431793C560C3F17CC0D8"/>
  </w:style>
  <w:style w:type="paragraph" w:customStyle="1" w:styleId="FF2B2066F50F4B649D74AE078AB67A8C">
    <w:name w:val="FF2B2066F50F4B649D74AE078AB67A8C"/>
  </w:style>
  <w:style w:type="paragraph" w:customStyle="1" w:styleId="FC55BFE33A8B4F97804D09700AFFBBF0">
    <w:name w:val="FC55BFE33A8B4F97804D09700AFFBBF0"/>
  </w:style>
  <w:style w:type="paragraph" w:customStyle="1" w:styleId="00E2581FD1EE42A49070C8621F1CDEC5">
    <w:name w:val="00E2581FD1EE42A49070C8621F1CDEC5"/>
  </w:style>
  <w:style w:type="paragraph" w:customStyle="1" w:styleId="EB0E66DCB3FB4E9EBB48726E35F6D665">
    <w:name w:val="EB0E66DCB3FB4E9EBB48726E35F6D665"/>
    <w:rsid w:val="00EC5916"/>
  </w:style>
  <w:style w:type="paragraph" w:customStyle="1" w:styleId="B214B67EA5A64FE290F3312DBFC400DD">
    <w:name w:val="B214B67EA5A64FE290F3312DBFC400DD"/>
    <w:rsid w:val="00EC5916"/>
  </w:style>
  <w:style w:type="paragraph" w:customStyle="1" w:styleId="C6244C87867348A6A58FCC2621FA738B">
    <w:name w:val="C6244C87867348A6A58FCC2621FA738B"/>
    <w:rsid w:val="00EC5916"/>
  </w:style>
  <w:style w:type="paragraph" w:customStyle="1" w:styleId="F343990D6480445EAEEBEAF46A3F8948">
    <w:name w:val="F343990D6480445EAEEBEAF46A3F8948"/>
    <w:rsid w:val="00EC5916"/>
  </w:style>
  <w:style w:type="paragraph" w:customStyle="1" w:styleId="088A9D8664BC4406824A258F1BF83419">
    <w:name w:val="088A9D8664BC4406824A258F1BF83419"/>
    <w:rsid w:val="00EC5916"/>
  </w:style>
  <w:style w:type="paragraph" w:customStyle="1" w:styleId="3166A738EDBA4031AAA6B12939A9FBAC">
    <w:name w:val="3166A738EDBA4031AAA6B12939A9FBAC"/>
    <w:rsid w:val="00EC5916"/>
  </w:style>
  <w:style w:type="paragraph" w:customStyle="1" w:styleId="73C74BCF060D42AFBCCD807AAA71623E">
    <w:name w:val="73C74BCF060D42AFBCCD807AAA71623E"/>
    <w:rsid w:val="00EC5916"/>
  </w:style>
  <w:style w:type="paragraph" w:customStyle="1" w:styleId="7E6C12D11F044292B1277FAA9F9177B8">
    <w:name w:val="7E6C12D11F044292B1277FAA9F9177B8"/>
    <w:rsid w:val="00EC5916"/>
  </w:style>
  <w:style w:type="paragraph" w:customStyle="1" w:styleId="4BB31BDFC81F454083FFA96A3EA0331F">
    <w:name w:val="4BB31BDFC81F454083FFA96A3EA0331F"/>
    <w:rsid w:val="00EC5916"/>
  </w:style>
  <w:style w:type="paragraph" w:customStyle="1" w:styleId="C7B25E1687D948BA9FABE0876DE95A37">
    <w:name w:val="C7B25E1687D948BA9FABE0876DE95A37"/>
    <w:rsid w:val="00EC5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202F1-BA13-4897-9FFC-598A40D8E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Kreatywny życiorys, zaprojektowany przez firmę MOO</Template>
  <TotalTime>0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2023-01-25T12:12:00Z</dcterms:created>
  <dcterms:modified xsi:type="dcterms:W3CDTF">2023-01-27T09:13:00Z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