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— tabela dla całej zawartości"/>
      </w:tblPr>
      <w:tblGrid>
        <w:gridCol w:w="2922"/>
        <w:gridCol w:w="6680"/>
      </w:tblGrid>
      <w:tr w:rsidR="00C420C8" w:rsidRPr="005152F2" w14:paraId="5284CF9E" w14:textId="77777777" w:rsidTr="00C420C8">
        <w:tc>
          <w:tcPr>
            <w:tcW w:w="3023" w:type="dxa"/>
          </w:tcPr>
          <w:p w14:paraId="10149422" w14:textId="2AFE13D2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704B32FB" w14:textId="0FEFC345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69CE8FE2" w14:textId="26D04412" w:rsidR="008044E0" w:rsidRDefault="00FB0483" w:rsidP="008044E0">
            <w:pPr>
              <w:pStyle w:val="Nagwek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</w:t>
            </w:r>
          </w:p>
          <w:p w14:paraId="7C22D9BF" w14:textId="3472C444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31E04583" w14:textId="77777777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5290656B" w14:textId="77777777" w:rsidR="008044E0" w:rsidRDefault="008044E0" w:rsidP="003856C9">
            <w:pPr>
              <w:pStyle w:val="Nagwek1"/>
              <w:rPr>
                <w:sz w:val="36"/>
                <w:szCs w:val="36"/>
              </w:rPr>
            </w:pPr>
          </w:p>
          <w:p w14:paraId="1B8E962B" w14:textId="174A0223" w:rsidR="008044E0" w:rsidRPr="00FB0483" w:rsidRDefault="00FB0483" w:rsidP="008044E0">
            <w:pPr>
              <w:pStyle w:val="Nagwek1"/>
              <w:rPr>
                <w:sz w:val="36"/>
                <w:szCs w:val="36"/>
                <w:lang w:val="nb-NO"/>
              </w:rPr>
            </w:pPr>
            <w:r w:rsidRPr="00FB0483">
              <w:rPr>
                <w:sz w:val="36"/>
                <w:szCs w:val="36"/>
                <w:lang w:val="nb-NO"/>
              </w:rPr>
              <w:t xml:space="preserve">NAME AND SURNAME </w:t>
            </w:r>
          </w:p>
          <w:p w14:paraId="09AF0CE6" w14:textId="5750B759" w:rsidR="008044E0" w:rsidRDefault="00FB0483" w:rsidP="00FB0483">
            <w:pPr>
              <w:pStyle w:val="Nagwek1"/>
              <w:rPr>
                <w:sz w:val="36"/>
                <w:szCs w:val="36"/>
                <w:lang w:val="nb-NO"/>
              </w:rPr>
            </w:pPr>
            <w:r w:rsidRPr="00FB0483">
              <w:rPr>
                <w:sz w:val="36"/>
                <w:szCs w:val="36"/>
                <w:lang w:val="nb-NO"/>
              </w:rPr>
              <w:t>DATE O</w:t>
            </w:r>
            <w:r>
              <w:rPr>
                <w:sz w:val="36"/>
                <w:szCs w:val="36"/>
                <w:lang w:val="nb-NO"/>
              </w:rPr>
              <w:t>F BIRTH</w:t>
            </w:r>
          </w:p>
          <w:p w14:paraId="4E96BBF4" w14:textId="6DBA3BDA" w:rsidR="00FB0483" w:rsidRPr="00FB0483" w:rsidRDefault="00FB0483" w:rsidP="00FB0483">
            <w:pPr>
              <w:pStyle w:val="Nagwek1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NATIONALITY</w:t>
            </w:r>
          </w:p>
          <w:p w14:paraId="5BD9A4A3" w14:textId="77777777"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B5C14D9" wp14:editId="0698A54C">
                      <wp:extent cx="329184" cy="329184"/>
                      <wp:effectExtent l="0" t="0" r="13970" b="13970"/>
                      <wp:docPr id="49" name="Grupa 43" title="Ikona poczty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Dowolny kształ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Dowolny kształt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F2D2E" id="Grupa 43" o:spid="_x0000_s1026" alt="Tytuł: Ikona poczty e-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Ax7WKiChQAABxyAAAOAAAAAAAAAAAAAAAA&#10;AC4CAABkcnMvZTJvRG9jLnhtbFBLAQItABQABgAIAAAAIQBoRxvQ2AAAAAMBAAAPAAAAAAAAAAAA&#10;AAAAAGQWAABkcnMvZG93bnJldi54bWxQSwUGAAAAAAQABADzAAAAaRcAAAAA&#10;">
                      <v:shape id="Dowolny kształt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Dowolny kształt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FCF9003" w14:textId="0E8822DF" w:rsidR="008044E0" w:rsidRDefault="00FB0483" w:rsidP="008044E0">
            <w:pPr>
              <w:pStyle w:val="Nagwek3"/>
            </w:pPr>
            <w:r>
              <w:t>E-MAIL ADDRESS</w:t>
            </w:r>
          </w:p>
          <w:p w14:paraId="0B904BB8" w14:textId="77777777" w:rsidR="008044E0" w:rsidRPr="00C420C8" w:rsidRDefault="008044E0" w:rsidP="00441EB9">
            <w:pPr>
              <w:pStyle w:val="Nagwek3"/>
            </w:pPr>
          </w:p>
          <w:p w14:paraId="2781209D" w14:textId="77777777"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90A0DA2" wp14:editId="01B9BC19">
                      <wp:extent cx="329184" cy="329184"/>
                      <wp:effectExtent l="0" t="0" r="13970" b="13970"/>
                      <wp:docPr id="80" name="Grupa 37" title="Ikona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Dowolny kształt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Dowolny kształt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708B5" id="Grupa 37" o:spid="_x0000_s1026" alt="Tytuł: 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BbqOHiJiUAAKjeAAAOAAAAAAAAAAAAAAAAAC4CAABkcnMv&#10;ZTJvRG9jLnhtbFBLAQItABQABgAIAAAAIQBoRxvQ2AAAAAMBAAAPAAAAAAAAAAAAAAAAAIAnAABk&#10;cnMvZG93bnJldi54bWxQSwUGAAAAAAQABADzAAAAhSgAAAAA&#10;">
                      <v:shape id="Dowolny kształt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Dowolny kształt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FCCF4AA" w14:textId="779421CF" w:rsidR="00C420C8" w:rsidRPr="00C420C8" w:rsidRDefault="00FB0483" w:rsidP="00441EB9">
            <w:pPr>
              <w:pStyle w:val="Nagwek3"/>
            </w:pPr>
            <w:r>
              <w:t>PHONE NUMBER</w:t>
            </w:r>
          </w:p>
          <w:p w14:paraId="14D2D821" w14:textId="39B57C2E" w:rsidR="00C420C8" w:rsidRPr="00C420C8" w:rsidRDefault="00C420C8" w:rsidP="005246B9">
            <w:pPr>
              <w:pStyle w:val="Grafika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Układ po lewej stronie — tabela"/>
            </w:tblPr>
            <w:tblGrid>
              <w:gridCol w:w="2922"/>
            </w:tblGrid>
            <w:tr w:rsidR="00C420C8" w:rsidRPr="005152F2" w14:paraId="580FD79F" w14:textId="77777777" w:rsidTr="008044E0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39F08A80" w14:textId="67ED99F0" w:rsidR="00C420C8" w:rsidRDefault="00FB0483" w:rsidP="002C77B9">
                  <w:pPr>
                    <w:pStyle w:val="Nagwek3"/>
                  </w:pPr>
                  <w:r>
                    <w:t>DRIVING LICENSE</w:t>
                  </w:r>
                </w:p>
                <w:p w14:paraId="5BFE2ED5" w14:textId="77777777" w:rsidR="00C420C8" w:rsidRDefault="00C420C8" w:rsidP="00616FF4">
                  <w:pPr>
                    <w:pStyle w:val="Liniagrafiki"/>
                  </w:pPr>
                  <w:r>
                    <w:rPr>
                      <w:lang w:bidi="pl-PL"/>
                    </w:rPr>
                    <mc:AlternateContent>
                      <mc:Choice Requires="wps">
                        <w:drawing>
                          <wp:inline distT="0" distB="0" distL="0" distR="0" wp14:anchorId="33041AF8" wp14:editId="3F8B68BF">
                            <wp:extent cx="221615" cy="0"/>
                            <wp:effectExtent l="0" t="0" r="26035" b="19050"/>
                            <wp:docPr id="83" name="Łącznik prosty 83" title="Grafika lini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E8C0CC8" id="Łącznik prosty 83" o:spid="_x0000_s1026" alt="Tytuł: Grafika lini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1579585" w14:textId="02FB6266" w:rsidR="00C420C8" w:rsidRDefault="00FB0483" w:rsidP="00D11C4D">
                  <w:r>
                    <w:t>CATEGORIES</w:t>
                  </w:r>
                </w:p>
              </w:tc>
            </w:tr>
            <w:tr w:rsidR="00C420C8" w:rsidRPr="00FB0483" w14:paraId="561EC3E1" w14:textId="77777777" w:rsidTr="008044E0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3E394881" w14:textId="0B233FDB" w:rsidR="007B6F45" w:rsidRDefault="00FB0483" w:rsidP="007B6F45">
                  <w:pPr>
                    <w:pStyle w:val="Nagwek3"/>
                  </w:pPr>
                  <w:r>
                    <w:t>LANGUAGES</w:t>
                  </w:r>
                </w:p>
                <w:p w14:paraId="29F05ADE" w14:textId="77777777" w:rsidR="00C420C8" w:rsidRPr="005A7E57" w:rsidRDefault="00C420C8" w:rsidP="00616FF4">
                  <w:pPr>
                    <w:pStyle w:val="Liniagrafiki"/>
                  </w:pPr>
                  <w:r>
                    <w:rPr>
                      <w:lang w:bidi="pl-PL"/>
                    </w:rPr>
                    <mc:AlternateContent>
                      <mc:Choice Requires="wps">
                        <w:drawing>
                          <wp:inline distT="0" distB="0" distL="0" distR="0" wp14:anchorId="623E3A41" wp14:editId="084DCBC6">
                            <wp:extent cx="221615" cy="0"/>
                            <wp:effectExtent l="0" t="0" r="26035" b="19050"/>
                            <wp:docPr id="84" name="Łącznik prosty 84" title="Grafika linii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D4E1875" id="Łącznik prosty 84" o:spid="_x0000_s1026" alt="Tytuł: Grafika lini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4DABA03" w14:textId="768D3D82" w:rsidR="00FB0483" w:rsidRPr="00FB0483" w:rsidRDefault="00FB0483" w:rsidP="00FB0483">
                  <w:pPr>
                    <w:rPr>
                      <w:lang w:val="nb-NO"/>
                    </w:rPr>
                  </w:pPr>
                  <w:r w:rsidRPr="00FB0483">
                    <w:rPr>
                      <w:lang w:val="nb-NO"/>
                    </w:rPr>
                    <w:t>WHAT LANGUAGES DO YOU SPEAK AN</w:t>
                  </w:r>
                  <w:r>
                    <w:rPr>
                      <w:lang w:val="nb-NO"/>
                    </w:rPr>
                    <w:t>D LEVEL</w:t>
                  </w:r>
                </w:p>
              </w:tc>
            </w:tr>
          </w:tbl>
          <w:p w14:paraId="754D70D1" w14:textId="77777777" w:rsidR="00C420C8" w:rsidRPr="00FB0483" w:rsidRDefault="00C420C8" w:rsidP="003856C9">
            <w:pPr>
              <w:rPr>
                <w:lang w:val="nb-NO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Układ po prawej stronie — tabela"/>
            </w:tblPr>
            <w:tblGrid>
              <w:gridCol w:w="6680"/>
            </w:tblGrid>
            <w:tr w:rsidR="00C420C8" w14:paraId="43552744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6EDF936" w14:textId="19353D53" w:rsidR="00C420C8" w:rsidRPr="005152F2" w:rsidRDefault="00FB0483" w:rsidP="008F6337">
                  <w:pPr>
                    <w:pStyle w:val="Nagwek2"/>
                  </w:pPr>
                  <w:r>
                    <w:t>experience</w:t>
                  </w:r>
                </w:p>
                <w:p w14:paraId="627E6D0C" w14:textId="1B2C3E38" w:rsidR="00C420C8" w:rsidRPr="0043426C" w:rsidRDefault="00FB0483" w:rsidP="002B3890">
                  <w:pPr>
                    <w:pStyle w:val="Nagwek4"/>
                  </w:pPr>
                  <w:r>
                    <w:t>company</w:t>
                  </w:r>
                </w:p>
                <w:p w14:paraId="272A5CCC" w14:textId="5FC136FC" w:rsidR="00C420C8" w:rsidRPr="005152F2" w:rsidRDefault="00FB0483" w:rsidP="008F6337">
                  <w:pPr>
                    <w:pStyle w:val="Nagwek5"/>
                  </w:pPr>
                  <w:r>
                    <w:t>DATE FROM</w:t>
                  </w:r>
                  <w:r w:rsidR="00C420C8">
                    <w:rPr>
                      <w:lang w:bidi="pl-PL"/>
                    </w:rPr>
                    <w:t xml:space="preserve"> – </w:t>
                  </w:r>
                  <w:r>
                    <w:t>TO</w:t>
                  </w:r>
                </w:p>
                <w:p w14:paraId="1F36C61E" w14:textId="694D8709" w:rsidR="00C420C8" w:rsidRDefault="00FB0483" w:rsidP="008F6337">
                  <w:r>
                    <w:t>POSITION</w:t>
                  </w:r>
                </w:p>
                <w:p w14:paraId="0D9F567B" w14:textId="7E1721DE" w:rsidR="006D5023" w:rsidRDefault="00FB0483" w:rsidP="008F6337">
                  <w:r>
                    <w:t>TASKS</w:t>
                  </w:r>
                </w:p>
                <w:p w14:paraId="0E825A5F" w14:textId="77777777" w:rsidR="00FB0483" w:rsidRPr="0043426C" w:rsidRDefault="00FB0483" w:rsidP="00FB0483">
                  <w:pPr>
                    <w:pStyle w:val="Nagwek4"/>
                  </w:pPr>
                  <w:r>
                    <w:t>company</w:t>
                  </w:r>
                </w:p>
                <w:p w14:paraId="39D1A7FC" w14:textId="77777777" w:rsidR="00FB0483" w:rsidRPr="005152F2" w:rsidRDefault="00FB0483" w:rsidP="00FB0483">
                  <w:pPr>
                    <w:pStyle w:val="Nagwek5"/>
                  </w:pPr>
                  <w:r>
                    <w:t>DATE FROM</w:t>
                  </w:r>
                  <w:r>
                    <w:rPr>
                      <w:lang w:bidi="pl-PL"/>
                    </w:rPr>
                    <w:t xml:space="preserve"> – </w:t>
                  </w:r>
                  <w:r>
                    <w:t>TO</w:t>
                  </w:r>
                </w:p>
                <w:p w14:paraId="3B262E3D" w14:textId="77777777" w:rsidR="00FB0483" w:rsidRDefault="00FB0483" w:rsidP="00FB0483">
                  <w:r>
                    <w:t>POSITION</w:t>
                  </w:r>
                </w:p>
                <w:p w14:paraId="42C89CC6" w14:textId="77777777" w:rsidR="00FB0483" w:rsidRDefault="00FB0483" w:rsidP="00FB0483">
                  <w:r>
                    <w:t>TASKS</w:t>
                  </w:r>
                </w:p>
                <w:p w14:paraId="72170759" w14:textId="6FAFA05A" w:rsidR="008044E0" w:rsidRDefault="008044E0" w:rsidP="008044E0"/>
                <w:p w14:paraId="25331DC4" w14:textId="77777777" w:rsidR="00FB0483" w:rsidRPr="0043426C" w:rsidRDefault="00FB0483" w:rsidP="00FB0483">
                  <w:pPr>
                    <w:pStyle w:val="Nagwek4"/>
                  </w:pPr>
                  <w:r>
                    <w:t>company</w:t>
                  </w:r>
                </w:p>
                <w:p w14:paraId="3509A6C5" w14:textId="77777777" w:rsidR="00FB0483" w:rsidRPr="005152F2" w:rsidRDefault="00FB0483" w:rsidP="00FB0483">
                  <w:pPr>
                    <w:pStyle w:val="Nagwek5"/>
                  </w:pPr>
                  <w:r>
                    <w:t>DATE FROM</w:t>
                  </w:r>
                  <w:r>
                    <w:rPr>
                      <w:lang w:bidi="pl-PL"/>
                    </w:rPr>
                    <w:t xml:space="preserve"> – </w:t>
                  </w:r>
                  <w:r>
                    <w:t>TO</w:t>
                  </w:r>
                </w:p>
                <w:p w14:paraId="4E4FA0BE" w14:textId="77777777" w:rsidR="00FB0483" w:rsidRDefault="00FB0483" w:rsidP="00FB0483">
                  <w:r>
                    <w:t>POSITION</w:t>
                  </w:r>
                </w:p>
                <w:p w14:paraId="5FD6764F" w14:textId="77777777" w:rsidR="00FB0483" w:rsidRDefault="00FB0483" w:rsidP="00FB0483">
                  <w:r>
                    <w:t>TASKS</w:t>
                  </w:r>
                </w:p>
                <w:p w14:paraId="49EE3502" w14:textId="3F6BF912" w:rsidR="00C420C8" w:rsidRDefault="00C420C8" w:rsidP="008044E0"/>
                <w:p w14:paraId="41859402" w14:textId="77777777" w:rsidR="00FB0483" w:rsidRPr="0043426C" w:rsidRDefault="00FB0483" w:rsidP="00FB0483">
                  <w:pPr>
                    <w:pStyle w:val="Nagwek4"/>
                  </w:pPr>
                  <w:r>
                    <w:t>company</w:t>
                  </w:r>
                </w:p>
                <w:p w14:paraId="3C8BEC5D" w14:textId="77777777" w:rsidR="00FB0483" w:rsidRPr="005152F2" w:rsidRDefault="00FB0483" w:rsidP="00FB0483">
                  <w:pPr>
                    <w:pStyle w:val="Nagwek5"/>
                  </w:pPr>
                  <w:r>
                    <w:t>DATE FROM</w:t>
                  </w:r>
                  <w:r>
                    <w:rPr>
                      <w:lang w:bidi="pl-PL"/>
                    </w:rPr>
                    <w:t xml:space="preserve"> – </w:t>
                  </w:r>
                  <w:r>
                    <w:t>TO</w:t>
                  </w:r>
                </w:p>
                <w:p w14:paraId="5EF78B3E" w14:textId="77777777" w:rsidR="00FB0483" w:rsidRDefault="00FB0483" w:rsidP="00FB0483">
                  <w:r>
                    <w:t>POSITION</w:t>
                  </w:r>
                </w:p>
                <w:p w14:paraId="59A5B319" w14:textId="77777777" w:rsidR="00FB0483" w:rsidRDefault="00FB0483" w:rsidP="00FB0483">
                  <w:r>
                    <w:t>TASKS</w:t>
                  </w:r>
                </w:p>
                <w:p w14:paraId="7C583CD0" w14:textId="153C1E08" w:rsidR="008044E0" w:rsidRDefault="008044E0" w:rsidP="008044E0"/>
                <w:p w14:paraId="122AEBF4" w14:textId="77777777" w:rsidR="007B6F45" w:rsidRDefault="007B6F45" w:rsidP="008044E0"/>
                <w:p w14:paraId="44D49D4C" w14:textId="77777777" w:rsidR="00FB0483" w:rsidRPr="0043426C" w:rsidRDefault="00FB0483" w:rsidP="00FB0483">
                  <w:pPr>
                    <w:pStyle w:val="Nagwek4"/>
                  </w:pPr>
                  <w:r>
                    <w:t>company</w:t>
                  </w:r>
                </w:p>
                <w:p w14:paraId="2BA356EF" w14:textId="77777777" w:rsidR="00FB0483" w:rsidRPr="005152F2" w:rsidRDefault="00FB0483" w:rsidP="00FB0483">
                  <w:pPr>
                    <w:pStyle w:val="Nagwek5"/>
                  </w:pPr>
                  <w:r>
                    <w:t>DATE FROM</w:t>
                  </w:r>
                  <w:r>
                    <w:rPr>
                      <w:lang w:bidi="pl-PL"/>
                    </w:rPr>
                    <w:t xml:space="preserve"> – </w:t>
                  </w:r>
                  <w:r>
                    <w:t>TO</w:t>
                  </w:r>
                </w:p>
                <w:p w14:paraId="344ADF00" w14:textId="77777777" w:rsidR="00FB0483" w:rsidRDefault="00FB0483" w:rsidP="00FB0483">
                  <w:r>
                    <w:t>POSITION</w:t>
                  </w:r>
                </w:p>
                <w:p w14:paraId="3759C41D" w14:textId="77777777" w:rsidR="00FB0483" w:rsidRDefault="00FB0483" w:rsidP="00FB0483">
                  <w:r>
                    <w:t>TASKS</w:t>
                  </w:r>
                </w:p>
                <w:p w14:paraId="1B4BBB17" w14:textId="5D8D859D" w:rsidR="007B6F45" w:rsidRDefault="007B6F45" w:rsidP="007B6F45"/>
              </w:tc>
            </w:tr>
            <w:tr w:rsidR="00C420C8" w:rsidRPr="00FB0483" w14:paraId="7E76F540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4D0213D" w14:textId="45AA2B17" w:rsidR="00C420C8" w:rsidRPr="005152F2" w:rsidRDefault="00FB0483" w:rsidP="008F6337">
                  <w:pPr>
                    <w:pStyle w:val="Nagwek2"/>
                  </w:pPr>
                  <w:r>
                    <w:lastRenderedPageBreak/>
                    <w:t>EDUCATION</w:t>
                  </w:r>
                </w:p>
                <w:p w14:paraId="2F97EA37" w14:textId="1AB13B10" w:rsidR="00C420C8" w:rsidRPr="00FB0483" w:rsidRDefault="00FB0483" w:rsidP="002B3890">
                  <w:pPr>
                    <w:pStyle w:val="Nagwek4"/>
                    <w:rPr>
                      <w:lang w:val="nb-NO"/>
                    </w:rPr>
                  </w:pPr>
                  <w:r w:rsidRPr="00FB0483">
                    <w:rPr>
                      <w:lang w:val="nb-NO"/>
                    </w:rPr>
                    <w:t>GRADUATION DATE</w:t>
                  </w:r>
                </w:p>
                <w:p w14:paraId="58622D9D" w14:textId="05D687CA" w:rsidR="00C420C8" w:rsidRPr="00FB0483" w:rsidRDefault="00FB0483" w:rsidP="007B6F45">
                  <w:pPr>
                    <w:pStyle w:val="Nagwek5"/>
                    <w:rPr>
                      <w:lang w:val="nb-NO"/>
                    </w:rPr>
                  </w:pPr>
                  <w:r w:rsidRPr="00FB0483">
                    <w:rPr>
                      <w:lang w:val="nb-NO"/>
                    </w:rPr>
                    <w:t>SCHOOL NAME</w:t>
                  </w:r>
                </w:p>
                <w:p w14:paraId="2FDAF85E" w14:textId="0BC07FD8" w:rsidR="006D5023" w:rsidRPr="00FB0483" w:rsidRDefault="00FB0483" w:rsidP="006D5023">
                  <w:pPr>
                    <w:rPr>
                      <w:lang w:val="nb-NO"/>
                    </w:rPr>
                  </w:pPr>
                  <w:r w:rsidRPr="00FB0483">
                    <w:rPr>
                      <w:lang w:val="nb-NO"/>
                    </w:rPr>
                    <w:t>TI</w:t>
                  </w:r>
                  <w:r>
                    <w:rPr>
                      <w:lang w:val="nb-NO"/>
                    </w:rPr>
                    <w:t>TLE</w:t>
                  </w:r>
                </w:p>
              </w:tc>
            </w:tr>
            <w:tr w:rsidR="00C420C8" w14:paraId="05BEB8DB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34ABA6EA" w14:textId="7151E779" w:rsidR="00C420C8" w:rsidRPr="005152F2" w:rsidRDefault="00FB0483" w:rsidP="008F6337">
                  <w:pPr>
                    <w:pStyle w:val="Nagwek2"/>
                  </w:pPr>
                  <w:r>
                    <w:t>COURSES AND CERTIFICATES</w:t>
                  </w:r>
                </w:p>
                <w:p w14:paraId="382F32DA" w14:textId="76F6D703" w:rsidR="00C420C8" w:rsidRDefault="00C420C8" w:rsidP="008F6337"/>
              </w:tc>
            </w:tr>
          </w:tbl>
          <w:p w14:paraId="00C64D01" w14:textId="77777777" w:rsidR="00C420C8" w:rsidRPr="005152F2" w:rsidRDefault="00C420C8" w:rsidP="003856C9"/>
        </w:tc>
      </w:tr>
    </w:tbl>
    <w:p w14:paraId="4C1DB957" w14:textId="628E4C14" w:rsidR="003F5FDB" w:rsidRDefault="00FB0483" w:rsidP="00225A46">
      <w:pPr>
        <w:pStyle w:val="Bezodstpw"/>
        <w:ind w:left="2160" w:firstLine="720"/>
        <w:rPr>
          <w:lang w:val="nb-NO"/>
        </w:rPr>
      </w:pPr>
      <w:r w:rsidRPr="00FB0483">
        <w:rPr>
          <w:lang w:val="nb-NO"/>
        </w:rPr>
        <w:lastRenderedPageBreak/>
        <w:t>FOR EXAMPLE: DSB, PAINTING WITH A UN</w:t>
      </w:r>
      <w:r>
        <w:rPr>
          <w:lang w:val="nb-NO"/>
        </w:rPr>
        <w:t>IT, HOT WORKS, LIFTS</w:t>
      </w:r>
    </w:p>
    <w:p w14:paraId="5F5C3F83" w14:textId="72CD7D46" w:rsidR="00FB0483" w:rsidRPr="00FB0483" w:rsidRDefault="00FB0483" w:rsidP="00225A46">
      <w:pPr>
        <w:pStyle w:val="Bezodstpw"/>
        <w:ind w:left="2160" w:firstLine="720"/>
        <w:rPr>
          <w:lang w:val="nb-NO"/>
        </w:rPr>
      </w:pPr>
      <w:r>
        <w:rPr>
          <w:lang w:val="nb-NO"/>
        </w:rPr>
        <w:t>Etc.</w:t>
      </w:r>
    </w:p>
    <w:p w14:paraId="150A584B" w14:textId="6C05AA41" w:rsidR="00225A46" w:rsidRPr="00FB0483" w:rsidRDefault="00225A46" w:rsidP="00225A46">
      <w:pPr>
        <w:pStyle w:val="Bezodstpw"/>
        <w:ind w:left="2160" w:firstLine="720"/>
        <w:rPr>
          <w:lang w:val="nb-NO"/>
        </w:rPr>
      </w:pPr>
    </w:p>
    <w:p w14:paraId="51218C69" w14:textId="022BFE97" w:rsidR="00225A46" w:rsidRPr="00FB0483" w:rsidRDefault="00225A46" w:rsidP="00225A46">
      <w:pPr>
        <w:pStyle w:val="Bezodstpw"/>
        <w:ind w:left="2160" w:firstLine="720"/>
        <w:rPr>
          <w:lang w:val="nb-NO"/>
        </w:rPr>
      </w:pPr>
    </w:p>
    <w:sectPr w:rsidR="00225A46" w:rsidRPr="00FB0483" w:rsidSect="00EE35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B95C" w14:textId="77777777" w:rsidR="0014115D" w:rsidRDefault="0014115D" w:rsidP="003856C9">
      <w:pPr>
        <w:spacing w:after="0" w:line="240" w:lineRule="auto"/>
      </w:pPr>
      <w:r>
        <w:separator/>
      </w:r>
    </w:p>
  </w:endnote>
  <w:endnote w:type="continuationSeparator" w:id="0">
    <w:p w14:paraId="52AA2549" w14:textId="77777777" w:rsidR="0014115D" w:rsidRDefault="0014115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A86D" w14:textId="77777777" w:rsidR="003856C9" w:rsidRDefault="007803B7" w:rsidP="007803B7">
    <w:pPr>
      <w:pStyle w:val="Stopka"/>
    </w:pPr>
    <w:r w:rsidRPr="00DC79BB">
      <w:rPr>
        <w:noProof/>
        <w:lang w:bidi="pl-P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959B4D3" wp14:editId="517ACB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Dowolny kształt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Dowolny kształt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Dowolny kształt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Dowolny kształt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Dowolny kształt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9F8E15" id="Grupa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">
              <o:lock v:ext="edit" aspectratio="t"/>
              <v:shape id="Dowolny kształt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Dowolny kształt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Dowolny kształt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Dowolny kształt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Dowolny kształt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Dowolny kształt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Dowolny kształt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Dowolny kształt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Dowolny kształt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pl-PL"/>
          </w:rPr>
          <w:fldChar w:fldCharType="begin"/>
        </w:r>
        <w:r w:rsidR="001765FE">
          <w:rPr>
            <w:lang w:bidi="pl-PL"/>
          </w:rPr>
          <w:instrText xml:space="preserve"> PAGE   \* MERGEFORMAT </w:instrText>
        </w:r>
        <w:r w:rsidR="001765FE">
          <w:rPr>
            <w:lang w:bidi="pl-PL"/>
          </w:rPr>
          <w:fldChar w:fldCharType="separate"/>
        </w:r>
        <w:r w:rsidR="003F5FDB">
          <w:rPr>
            <w:noProof/>
            <w:lang w:bidi="pl-PL"/>
          </w:rPr>
          <w:t>2</w:t>
        </w:r>
        <w:r w:rsidR="001765FE">
          <w:rPr>
            <w:noProof/>
            <w:lang w:bidi="pl-P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A1C8" w14:textId="77777777" w:rsidR="001765FE" w:rsidRDefault="00DC79BB">
    <w:pPr>
      <w:pStyle w:val="Stopka"/>
    </w:pPr>
    <w:r w:rsidRPr="00DC79BB">
      <w:rPr>
        <w:noProof/>
        <w:lang w:bidi="pl-P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D39B60" wp14:editId="37FC6D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Dowolny kształt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Dowolny kształt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Dowolny kształt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Dowolny kształt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Dowolny kształt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Dowolny kształt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Dowolny kształt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Dowolny kształt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Dowolny kształt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90084E" id="Grupa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">
              <o:lock v:ext="edit" aspectratio="t"/>
              <v:shape id="Dowolny kształt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Dowolny kształt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Dowolny kształt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Dowolny kształt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Dowolny kształt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Dowolny kształt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Dowolny kształt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Dowolny kształt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Dowolny kształt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0D1D" w14:textId="77777777" w:rsidR="0014115D" w:rsidRDefault="0014115D" w:rsidP="003856C9">
      <w:pPr>
        <w:spacing w:after="0" w:line="240" w:lineRule="auto"/>
      </w:pPr>
      <w:r>
        <w:separator/>
      </w:r>
    </w:p>
  </w:footnote>
  <w:footnote w:type="continuationSeparator" w:id="0">
    <w:p w14:paraId="00DDE891" w14:textId="77777777" w:rsidR="0014115D" w:rsidRDefault="0014115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C40E" w14:textId="47FDCC2F" w:rsidR="003856C9" w:rsidRDefault="007B6F45">
    <w:pPr>
      <w:pStyle w:val="Nagwek"/>
    </w:pPr>
    <w:r>
      <w:rPr>
        <w:noProof/>
        <w:sz w:val="20"/>
      </w:rPr>
      <w:drawing>
        <wp:inline distT="0" distB="0" distL="0" distR="0" wp14:anchorId="6E8F03D5" wp14:editId="7F92FDA2">
          <wp:extent cx="3020060" cy="748030"/>
          <wp:effectExtent l="0" t="0" r="0" b="0"/>
          <wp:docPr id="8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mateusz/Library/Group Containers/L48J367XN4.com.infraware.PolarisOffice/EngineTemp/12639/fImage183196308698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74866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EEF" w14:textId="7B928F90" w:rsidR="00DC79BB" w:rsidRDefault="007B6F45" w:rsidP="007B6F45">
    <w:pPr>
      <w:pStyle w:val="Nagwek"/>
    </w:pPr>
    <w:r>
      <w:rPr>
        <w:noProof/>
        <w:sz w:val="20"/>
      </w:rPr>
      <w:drawing>
        <wp:inline distT="0" distB="0" distL="0" distR="0" wp14:anchorId="5E077843" wp14:editId="5F9D8398">
          <wp:extent cx="3020060" cy="748030"/>
          <wp:effectExtent l="0" t="0" r="0" b="0"/>
          <wp:docPr id="9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mateusz/Library/Group Containers/L48J367XN4.com.infraware.PolarisOffice/EngineTemp/12639/fImage183196308698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74866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030586">
    <w:abstractNumId w:val="9"/>
  </w:num>
  <w:num w:numId="2" w16cid:durableId="839391884">
    <w:abstractNumId w:val="7"/>
  </w:num>
  <w:num w:numId="3" w16cid:durableId="410808393">
    <w:abstractNumId w:val="6"/>
  </w:num>
  <w:num w:numId="4" w16cid:durableId="1768844926">
    <w:abstractNumId w:val="5"/>
  </w:num>
  <w:num w:numId="5" w16cid:durableId="242186528">
    <w:abstractNumId w:val="4"/>
  </w:num>
  <w:num w:numId="6" w16cid:durableId="685447674">
    <w:abstractNumId w:val="8"/>
  </w:num>
  <w:num w:numId="7" w16cid:durableId="2031643860">
    <w:abstractNumId w:val="3"/>
  </w:num>
  <w:num w:numId="8" w16cid:durableId="542207734">
    <w:abstractNumId w:val="2"/>
  </w:num>
  <w:num w:numId="9" w16cid:durableId="2144037654">
    <w:abstractNumId w:val="1"/>
  </w:num>
  <w:num w:numId="10" w16cid:durableId="115830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E0"/>
    <w:rsid w:val="000453E5"/>
    <w:rsid w:val="00052BE1"/>
    <w:rsid w:val="0007412A"/>
    <w:rsid w:val="000B3E3E"/>
    <w:rsid w:val="0010199E"/>
    <w:rsid w:val="0010257B"/>
    <w:rsid w:val="001166C2"/>
    <w:rsid w:val="0014115D"/>
    <w:rsid w:val="001503AC"/>
    <w:rsid w:val="001765FE"/>
    <w:rsid w:val="0019561F"/>
    <w:rsid w:val="001B32D2"/>
    <w:rsid w:val="00225A46"/>
    <w:rsid w:val="00283B81"/>
    <w:rsid w:val="00284B8B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4E24D5"/>
    <w:rsid w:val="005152F2"/>
    <w:rsid w:val="005246B9"/>
    <w:rsid w:val="00534E4E"/>
    <w:rsid w:val="00551D35"/>
    <w:rsid w:val="005562D4"/>
    <w:rsid w:val="00557019"/>
    <w:rsid w:val="005674AC"/>
    <w:rsid w:val="005705D2"/>
    <w:rsid w:val="00580925"/>
    <w:rsid w:val="005A1E51"/>
    <w:rsid w:val="005A7E57"/>
    <w:rsid w:val="00616FF4"/>
    <w:rsid w:val="006A3CE7"/>
    <w:rsid w:val="006D5023"/>
    <w:rsid w:val="00743379"/>
    <w:rsid w:val="00747550"/>
    <w:rsid w:val="007803B7"/>
    <w:rsid w:val="007A7C08"/>
    <w:rsid w:val="007B2F5C"/>
    <w:rsid w:val="007B6F45"/>
    <w:rsid w:val="007C5F05"/>
    <w:rsid w:val="008044E0"/>
    <w:rsid w:val="00825ED8"/>
    <w:rsid w:val="00832043"/>
    <w:rsid w:val="00832F81"/>
    <w:rsid w:val="00841714"/>
    <w:rsid w:val="008501C7"/>
    <w:rsid w:val="008B5389"/>
    <w:rsid w:val="008C7CA2"/>
    <w:rsid w:val="008F353F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483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49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7AE"/>
  </w:style>
  <w:style w:type="paragraph" w:styleId="Nagwek1">
    <w:name w:val="heading 1"/>
    <w:basedOn w:val="Normalny"/>
    <w:link w:val="Nagwek1Znak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7A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A5"/>
  </w:style>
  <w:style w:type="paragraph" w:styleId="Stopka">
    <w:name w:val="footer"/>
    <w:basedOn w:val="Normalny"/>
    <w:link w:val="StopkaZnak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FE20E6"/>
  </w:style>
  <w:style w:type="table" w:styleId="Tabela-Siatka">
    <w:name w:val="Table Grid"/>
    <w:basedOn w:val="Standardowy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3053D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463463"/>
    <w:rPr>
      <w:rFonts w:asciiTheme="majorHAnsi" w:eastAsiaTheme="majorEastAsia" w:hAnsiTheme="majorHAnsi" w:cstheme="majorBidi"/>
    </w:rPr>
  </w:style>
  <w:style w:type="paragraph" w:styleId="Bezodstpw">
    <w:name w:val="No Spacing"/>
    <w:uiPriority w:val="12"/>
    <w:qFormat/>
    <w:rsid w:val="005A7E57"/>
    <w:pPr>
      <w:spacing w:after="0" w:line="240" w:lineRule="auto"/>
    </w:pPr>
  </w:style>
  <w:style w:type="paragraph" w:customStyle="1" w:styleId="Liniagrafiki">
    <w:name w:val="Linia grafiki"/>
    <w:basedOn w:val="Normalny"/>
    <w:next w:val="Norma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41714"/>
  </w:style>
  <w:style w:type="paragraph" w:styleId="Tekstblokowy">
    <w:name w:val="Block Text"/>
    <w:basedOn w:val="Norma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1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171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171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171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41714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4171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71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71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41714"/>
    <w:pPr>
      <w:spacing w:after="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4171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171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171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41714"/>
  </w:style>
  <w:style w:type="table" w:styleId="Kolorowasiatka">
    <w:name w:val="Colorful Grid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4171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71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71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41714"/>
  </w:style>
  <w:style w:type="character" w:customStyle="1" w:styleId="DataZnak">
    <w:name w:val="Data Znak"/>
    <w:basedOn w:val="Domylnaczcionkaakapitu"/>
    <w:link w:val="Data"/>
    <w:uiPriority w:val="99"/>
    <w:semiHidden/>
    <w:rsid w:val="0084171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41714"/>
  </w:style>
  <w:style w:type="character" w:styleId="Uwydatnienie">
    <w:name w:val="Emphasis"/>
    <w:basedOn w:val="Domylnaczcionkaakapitu"/>
    <w:uiPriority w:val="20"/>
    <w:semiHidden/>
    <w:unhideWhenUsed/>
    <w:qFormat/>
    <w:rsid w:val="0084171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1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7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714"/>
    <w:rPr>
      <w:szCs w:val="20"/>
    </w:rPr>
  </w:style>
  <w:style w:type="table" w:styleId="Tabelasiatki1jasna">
    <w:name w:val="Grid Table 1 Light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841714"/>
  </w:style>
  <w:style w:type="paragraph" w:styleId="HTML-adres">
    <w:name w:val="HTML Address"/>
    <w:basedOn w:val="Normalny"/>
    <w:link w:val="HTML-adresZnak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4171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4171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4171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171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417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41714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41714"/>
    <w:rPr>
      <w:i/>
      <w:iCs/>
      <w:color w:val="37B6AE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41714"/>
  </w:style>
  <w:style w:type="paragraph" w:styleId="Lista">
    <w:name w:val="List"/>
    <w:basedOn w:val="Normalny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41714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4171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4171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84171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4171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41714"/>
  </w:style>
  <w:style w:type="character" w:styleId="Numerstrony">
    <w:name w:val="page number"/>
    <w:basedOn w:val="Domylnaczcionkaakapitu"/>
    <w:uiPriority w:val="99"/>
    <w:semiHidden/>
    <w:unhideWhenUsed/>
    <w:rsid w:val="00841714"/>
  </w:style>
  <w:style w:type="table" w:styleId="Zwykatabela1">
    <w:name w:val="Plain Table 1"/>
    <w:basedOn w:val="Standardowy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171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4171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4171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41714"/>
  </w:style>
  <w:style w:type="paragraph" w:styleId="Podpis">
    <w:name w:val="Signature"/>
    <w:basedOn w:val="Normalny"/>
    <w:link w:val="PodpisZnak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41714"/>
  </w:style>
  <w:style w:type="character" w:styleId="Pogrubienie">
    <w:name w:val="Strong"/>
    <w:basedOn w:val="Domylnaczcionkaakapitu"/>
    <w:uiPriority w:val="22"/>
    <w:semiHidden/>
    <w:unhideWhenUsed/>
    <w:qFormat/>
    <w:rsid w:val="00841714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4171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4171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417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4171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4171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4171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4171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4171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4171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4171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4171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ny"/>
    <w:next w:val="Nagwek3"/>
    <w:link w:val="Grafikaznak"/>
    <w:uiPriority w:val="10"/>
    <w:qFormat/>
    <w:rsid w:val="00C420C8"/>
    <w:pPr>
      <w:spacing w:before="320" w:after="80"/>
    </w:pPr>
  </w:style>
  <w:style w:type="character" w:customStyle="1" w:styleId="Grafikaznak">
    <w:name w:val="Grafika — znak"/>
    <w:basedOn w:val="Domylnaczcionkaakapitu"/>
    <w:link w:val="Grafi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\AppData\Roaming\Microsoft\Templates\Kreatywny%20&#380;yciorys,%20zaprojektowany%20przez%20firm&#281;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202F1-BA13-4897-9FFC-598A40D8E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Kreatywny życiorys, zaprojektowany przez firmę MOO</Template>
  <TotalTime>0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2023-01-27T09:12:00Z</dcterms:created>
  <dcterms:modified xsi:type="dcterms:W3CDTF">2023-01-27T09:12:00Z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